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8" w:rsidRDefault="00074108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page1"/>
      <w:bookmarkEnd w:id="0"/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Na temelju članka 3. stavka 5. Zakona o studentskom zboru i drug</w:t>
      </w:r>
      <w:r w:rsidR="00BC671D">
        <w:rPr>
          <w:rFonts w:ascii="Arial" w:hAnsi="Arial" w:cs="Arial"/>
          <w:sz w:val="24"/>
          <w:szCs w:val="24"/>
        </w:rPr>
        <w:t>im studentskim organizacijama ("Narodne novine" broj</w:t>
      </w:r>
      <w:r w:rsidRPr="00BC671D">
        <w:rPr>
          <w:rFonts w:ascii="Arial" w:hAnsi="Arial" w:cs="Arial"/>
          <w:sz w:val="24"/>
          <w:szCs w:val="24"/>
        </w:rPr>
        <w:t xml:space="preserve"> 71/07.) i članka 102. Statuta Veleučilišta u Karlovcu, Stručno vijeće Veleučilišta u Karlovcu, na </w:t>
      </w:r>
      <w:r w:rsidR="00557D60">
        <w:rPr>
          <w:rFonts w:ascii="Arial" w:hAnsi="Arial" w:cs="Arial"/>
          <w:sz w:val="24"/>
          <w:szCs w:val="24"/>
        </w:rPr>
        <w:t>82.</w:t>
      </w:r>
      <w:r w:rsidRPr="00BC671D">
        <w:rPr>
          <w:rFonts w:ascii="Arial" w:hAnsi="Arial" w:cs="Arial"/>
          <w:sz w:val="24"/>
          <w:szCs w:val="24"/>
        </w:rPr>
        <w:t xml:space="preserve"> sjednici održanoj </w:t>
      </w:r>
      <w:r w:rsidR="00557D60">
        <w:rPr>
          <w:rFonts w:ascii="Arial" w:hAnsi="Arial" w:cs="Arial"/>
          <w:sz w:val="24"/>
          <w:szCs w:val="24"/>
        </w:rPr>
        <w:t>20. travnja 2015</w:t>
      </w:r>
      <w:r w:rsidRPr="00BC671D">
        <w:rPr>
          <w:rFonts w:ascii="Arial" w:hAnsi="Arial" w:cs="Arial"/>
          <w:sz w:val="24"/>
          <w:szCs w:val="24"/>
        </w:rPr>
        <w:t>.</w:t>
      </w:r>
      <w:r w:rsidR="00557D60">
        <w:rPr>
          <w:rFonts w:ascii="Arial" w:hAnsi="Arial" w:cs="Arial"/>
          <w:sz w:val="24"/>
          <w:szCs w:val="24"/>
        </w:rPr>
        <w:t xml:space="preserve"> godine,</w:t>
      </w:r>
      <w:r w:rsidRPr="00BC671D">
        <w:rPr>
          <w:rFonts w:ascii="Arial" w:hAnsi="Arial" w:cs="Arial"/>
          <w:sz w:val="24"/>
          <w:szCs w:val="24"/>
        </w:rPr>
        <w:t xml:space="preserve"> donijelo 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074108" w:rsidRDefault="008E5CB0" w:rsidP="00BC671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74108">
        <w:rPr>
          <w:rFonts w:ascii="Arial" w:hAnsi="Arial" w:cs="Arial"/>
          <w:b/>
          <w:bCs/>
          <w:sz w:val="28"/>
          <w:szCs w:val="28"/>
        </w:rPr>
        <w:t>P R A V I L N I K</w:t>
      </w:r>
    </w:p>
    <w:p w:rsidR="008E5CB0" w:rsidRPr="00074108" w:rsidRDefault="008E5CB0" w:rsidP="00BC671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74108">
        <w:rPr>
          <w:rFonts w:ascii="Arial" w:hAnsi="Arial" w:cs="Arial"/>
          <w:b/>
          <w:bCs/>
          <w:sz w:val="28"/>
          <w:szCs w:val="28"/>
        </w:rPr>
        <w:t>O VOĐENJU UPISNIKA STUDENTSKIH ORGANIZACIJA KOJE DJELUJU NA</w:t>
      </w:r>
    </w:p>
    <w:p w:rsidR="008E5CB0" w:rsidRPr="00074108" w:rsidRDefault="008E5CB0" w:rsidP="00BC671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74108">
        <w:rPr>
          <w:rFonts w:ascii="Arial" w:hAnsi="Arial" w:cs="Arial"/>
          <w:b/>
          <w:bCs/>
          <w:sz w:val="28"/>
          <w:szCs w:val="28"/>
        </w:rPr>
        <w:t>VELEUČILIŠTU U KARLOVCU</w:t>
      </w:r>
    </w:p>
    <w:p w:rsidR="008E5CB0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4108" w:rsidRDefault="00074108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C671D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1.Opće odredbe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1.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(1) Ovim Pravilnikom utvrđuje se sadržaj, oblik i način vođenja evidencije studentskih zborova, studentskih udruga i ostalih studentskih organizacija na Veleučilištu u Karlovcu (u daljnjem tekstu: Veleučilište). 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(2) Evidencija se vodi putem Upisnika studentskih organizacija (u daljnjem tekstu: Upisnik). 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(3) Upisnik vodi Dekanat Veleučilišta u Karlovcu.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2.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(1)</w:t>
      </w:r>
      <w:r w:rsidR="008E5CB0" w:rsidRPr="00BC671D">
        <w:rPr>
          <w:rFonts w:ascii="Arial" w:hAnsi="Arial" w:cs="Arial"/>
          <w:sz w:val="24"/>
          <w:szCs w:val="24"/>
          <w:shd w:val="clear" w:color="auto" w:fill="FFFFFF"/>
        </w:rPr>
        <w:t xml:space="preserve"> Studentske organizacije jesu studentski zbor, studentska udruga ili druga organizacija studenata, neovisno o obliku organiziranja, koja djeluje na Veleučilištu.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8E5CB0" w:rsidRPr="00BC671D">
        <w:rPr>
          <w:rFonts w:ascii="Arial" w:hAnsi="Arial" w:cs="Arial"/>
          <w:sz w:val="24"/>
          <w:szCs w:val="24"/>
        </w:rPr>
        <w:t>(2)</w:t>
      </w:r>
      <w:r w:rsidR="008E5CB0" w:rsidRPr="00BC671D">
        <w:rPr>
          <w:rFonts w:ascii="Arial" w:hAnsi="Arial" w:cs="Arial"/>
          <w:sz w:val="24"/>
          <w:szCs w:val="24"/>
          <w:shd w:val="clear" w:color="auto" w:fill="FFFFFF"/>
        </w:rPr>
        <w:t xml:space="preserve"> Studentski zbor je studentsko izborno predstavničko tijelo koje štiti interese studenata, sudjeluje u odlučivanju u tijelima Veleučilišta i predstavlja studente u sustavu visokog obrazovanja.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8E5CB0" w:rsidRPr="00BC671D">
        <w:rPr>
          <w:rFonts w:ascii="Arial" w:hAnsi="Arial" w:cs="Arial"/>
          <w:sz w:val="24"/>
          <w:szCs w:val="24"/>
          <w:shd w:val="clear" w:color="auto" w:fill="FFFFFF"/>
        </w:rPr>
        <w:t>(3) Studentska udruga je udruga građana osnovana sukladno Zakonu o udrugama</w:t>
      </w:r>
      <w:r w:rsidR="00557D60">
        <w:rPr>
          <w:rFonts w:ascii="Arial" w:hAnsi="Arial" w:cs="Arial"/>
          <w:sz w:val="24"/>
          <w:szCs w:val="24"/>
          <w:shd w:val="clear" w:color="auto" w:fill="FFFFFF"/>
        </w:rPr>
        <w:t xml:space="preserve"> („Narodne novine“br.74/14)</w:t>
      </w:r>
      <w:r w:rsidR="008E5CB0" w:rsidRPr="00BC671D">
        <w:rPr>
          <w:rFonts w:ascii="Arial" w:hAnsi="Arial" w:cs="Arial"/>
          <w:sz w:val="24"/>
          <w:szCs w:val="24"/>
          <w:shd w:val="clear" w:color="auto" w:fill="FFFFFF"/>
        </w:rPr>
        <w:t xml:space="preserve"> čije većinsko članstvo čine studenti i čija je djelatnost vezana uz zadovoljavanje studentskih potreba na području visokog obrazovanja, znanosti, kulture, športa, zdravlja, ekologije i drugih područja od interesa za studente i koja je upisana u evidenciju studentskih organizacija.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3.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(1) Upisnik se vodi u obliku pisane i računalne baze podataka. 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(2) Izvadak iz Upisnika i potvrda s podacima iz Upisnika može se izdati ispisom iz baze podataka na pismeni zahtjev pravnoj ili fizičkoj osobi koja ima pravni interes. 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2. Podnošenje zahtjeva za upis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4.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(1) Zahtjev za upis studentske organizacije u Upisnik podnosi Veleučilištu ovlaštena osoba za zastupanje studentske organizacije u dva (2) primjerka na Obrascu broj 1- </w:t>
      </w:r>
      <w:r w:rsidR="008E5CB0" w:rsidRPr="00BC671D">
        <w:rPr>
          <w:rFonts w:ascii="Arial" w:hAnsi="Arial" w:cs="Arial"/>
          <w:i/>
          <w:sz w:val="24"/>
          <w:szCs w:val="24"/>
        </w:rPr>
        <w:t>Zahtjev za upis u Upisnik</w:t>
      </w:r>
      <w:r w:rsidR="008E5CB0" w:rsidRPr="00BC671D">
        <w:rPr>
          <w:rFonts w:ascii="Arial" w:hAnsi="Arial" w:cs="Arial"/>
          <w:sz w:val="24"/>
          <w:szCs w:val="24"/>
        </w:rPr>
        <w:t xml:space="preserve">, te u elektroničkoj formi. Jedan primjerak prijave ostaje Veleučilištu, a drugi se ovjerava prijamnim štambiljem Veleučilišta i vraća predlagatelju. 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E5CB0" w:rsidRPr="00BC671D">
        <w:rPr>
          <w:rFonts w:ascii="Arial" w:hAnsi="Arial" w:cs="Arial"/>
          <w:sz w:val="24"/>
          <w:szCs w:val="24"/>
        </w:rPr>
        <w:t>(2) Obrasci zahtjeva za upis podnose se u dva primjerka, te podaci upisani u rubrike obrazaca moraju biti istovjetni s odredbama statuta, odnosno odlukama nadležnih tijela studentske organizacije.</w:t>
      </w:r>
    </w:p>
    <w:p w:rsidR="00074108" w:rsidRDefault="00074108" w:rsidP="00557D60">
      <w:pPr>
        <w:pStyle w:val="NoSpacing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5</w:t>
      </w:r>
      <w:r w:rsidR="00BC671D">
        <w:rPr>
          <w:rFonts w:ascii="Arial" w:hAnsi="Arial" w:cs="Arial"/>
          <w:sz w:val="24"/>
          <w:szCs w:val="24"/>
        </w:rPr>
        <w:t>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(1) Kada se u postupku ispitivanja prijave utvrdi da je prijavu ili priloge potrebno ispraviti odnosno dopuniti, podnositelj prijave s</w:t>
      </w:r>
      <w:r w:rsidR="00BA1A20">
        <w:rPr>
          <w:rFonts w:ascii="Arial" w:hAnsi="Arial" w:cs="Arial"/>
          <w:sz w:val="24"/>
          <w:szCs w:val="24"/>
        </w:rPr>
        <w:t>e poziva da u roku tri (3) dana</w:t>
      </w:r>
      <w:r w:rsidR="008E5CB0" w:rsidRPr="00BC671D">
        <w:rPr>
          <w:rFonts w:ascii="Arial" w:hAnsi="Arial" w:cs="Arial"/>
          <w:sz w:val="24"/>
          <w:szCs w:val="24"/>
        </w:rPr>
        <w:t xml:space="preserve"> izvrši dopunu ili ispravak prijave. 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(2) U slučaju kada podnositelj prijave u roku određenom stavkom 2. ovog članka ne izvrši dopunu ili ispravak prijave, smatrati će se da ista nije niti podnesena.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BC671D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8E5CB0" w:rsidRPr="00BC671D">
        <w:rPr>
          <w:rFonts w:ascii="Arial" w:hAnsi="Arial" w:cs="Arial"/>
          <w:b/>
          <w:sz w:val="24"/>
          <w:szCs w:val="24"/>
        </w:rPr>
        <w:t xml:space="preserve"> Rješavanje po zahtjevu za upis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6</w:t>
      </w:r>
      <w:r w:rsidR="00BC671D">
        <w:rPr>
          <w:rFonts w:ascii="Arial" w:hAnsi="Arial" w:cs="Arial"/>
          <w:sz w:val="24"/>
          <w:szCs w:val="24"/>
        </w:rPr>
        <w:t>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(1) Osoba ovlaštena za vođenje Upisnika (u daljnjem tekstu: Voditelj upisnika) nakon zaprimanja zahtjeva za upis u Upisnik razmatra podneseni zahtjev i priloženu dokumentaciju, te ako studentska organizacija ispunjava zakonske uvjete za upis u Upisnik donosi rješenje kojim se potvrđuje da organizacija ispunjava sve zakonske uvjete za djelovanje, priznaje joj status studentske organizacije i odobrava upis u Upisnik.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(2) Ukoliko Voditelj upisnika utvrdi da studentska organizacija ne ispunjava zakonske uvjete, donijeti će rješenje kojim se studentskoj organizaciji </w:t>
      </w:r>
      <w:r>
        <w:rPr>
          <w:rFonts w:ascii="Arial" w:hAnsi="Arial" w:cs="Arial"/>
          <w:sz w:val="24"/>
          <w:szCs w:val="24"/>
        </w:rPr>
        <w:t>odbija</w:t>
      </w:r>
      <w:r w:rsidR="008E5CB0" w:rsidRPr="00BC671D">
        <w:rPr>
          <w:rFonts w:ascii="Arial" w:hAnsi="Arial" w:cs="Arial"/>
          <w:sz w:val="24"/>
          <w:szCs w:val="24"/>
        </w:rPr>
        <w:t xml:space="preserve"> upis u Upisnik.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(3) Primjerak rješenja dostavlja se podnositelju zahtjeva za upis, a protiv istoga je dopuštena žalba Stručnom vijeću Veleučilišta u Karlovcu.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(4) Odluka Stručnog vijeća o podnesenoj žalbi je konačna.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4. Sadržaj Upisnika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7.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(1) Upisnik se sastoji od upisničkih uložaka koji se vode za svaku studentsku organizaciju zasebno.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(2) Svaki upisnički uložak obilježava se upisničkim brojem studentske organizacije, koji se dodjeljuje prilikom prvog upisa, te predstavlja jedinstveni broj svake studentske organizacije.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(3) Upisnički ulošci vode </w:t>
      </w:r>
      <w:r w:rsidR="008E5CB0" w:rsidRPr="00BC671D">
        <w:rPr>
          <w:rFonts w:ascii="Arial" w:hAnsi="Arial" w:cs="Arial"/>
          <w:sz w:val="24"/>
          <w:szCs w:val="24"/>
        </w:rPr>
        <w:t>se na Obrascu br.2 i sadrže sljedeće podatke: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1.upisnički broj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2.datum zaprimanja zahtjeva za upis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3.datum upisa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4.podaci o rješenju temeljem kojeg je izvršen upis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5.naziv (skraćeni naziv) studentske organizacije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6.adresu sjedišta ( mjesto,ulica i kućni broj)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7.ciljevi i djelatnost studentske organizacije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8.ime, prezime, adresu i OIB osoba ovlaštenih za zastupanje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9.rubriku za napomene ovlaštene osobe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10.datum, potpis ovlaštene osobe i otisak pečata.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E5CB0" w:rsidRPr="00BC671D">
        <w:rPr>
          <w:rFonts w:ascii="Arial" w:hAnsi="Arial" w:cs="Arial"/>
          <w:sz w:val="24"/>
          <w:szCs w:val="24"/>
        </w:rPr>
        <w:t>(4) U Upisniku se upisuju i podaci koji se odnose na promje</w:t>
      </w:r>
      <w:r>
        <w:rPr>
          <w:rFonts w:ascii="Arial" w:hAnsi="Arial" w:cs="Arial"/>
          <w:sz w:val="24"/>
          <w:szCs w:val="24"/>
        </w:rPr>
        <w:t>ne, a svaka promjena evidentira</w:t>
      </w:r>
      <w:r w:rsidR="008E5CB0" w:rsidRPr="00BC671D">
        <w:rPr>
          <w:rFonts w:ascii="Arial" w:hAnsi="Arial" w:cs="Arial"/>
          <w:sz w:val="24"/>
          <w:szCs w:val="24"/>
        </w:rPr>
        <w:t xml:space="preserve"> se na Obrascu broj 3. U Upisniku se upisuju podaci koji se odnose na promjene</w:t>
      </w:r>
      <w:r w:rsidR="00796E9F">
        <w:rPr>
          <w:rFonts w:ascii="Arial" w:hAnsi="Arial" w:cs="Arial"/>
          <w:sz w:val="24"/>
          <w:szCs w:val="24"/>
        </w:rPr>
        <w:t>:</w:t>
      </w:r>
      <w:bookmarkStart w:id="1" w:name="_GoBack"/>
      <w:bookmarkEnd w:id="1"/>
      <w:r w:rsidR="008E5CB0" w:rsidRPr="00BC671D">
        <w:rPr>
          <w:rFonts w:ascii="Arial" w:hAnsi="Arial" w:cs="Arial"/>
          <w:sz w:val="24"/>
          <w:szCs w:val="24"/>
        </w:rPr>
        <w:t xml:space="preserve"> 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1.statuta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2.osoba ovlaštenih za zastupanje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 xml:space="preserve">3. naziva 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4. skraćenog naziva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5. adrese sjedišta.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(5) U Upisnik se pod </w:t>
      </w:r>
      <w:r>
        <w:rPr>
          <w:rFonts w:ascii="Arial" w:hAnsi="Arial" w:cs="Arial"/>
          <w:sz w:val="24"/>
          <w:szCs w:val="24"/>
        </w:rPr>
        <w:t>"Napomene ovlaštene osobe"</w:t>
      </w:r>
      <w:r w:rsidR="008E5CB0" w:rsidRPr="00BC671D">
        <w:rPr>
          <w:rFonts w:ascii="Arial" w:hAnsi="Arial" w:cs="Arial"/>
          <w:sz w:val="24"/>
          <w:szCs w:val="24"/>
        </w:rPr>
        <w:t xml:space="preserve"> upisuju: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1.zabrana djelovanja studentske organizacije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2.prestanak postojanja studentske organizacije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5. Upisnički broj studentske organizacije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8.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(1) Prilikom upisa u Upisnik svakoj studentskoj organizaciji se određuje upisnički broj koji se sastoji od: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 troznamenkastog rednog broja upisa određene godine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 četveroznamenkastog broja koji označava godinu upisa.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(2) Redni broj određuje Voditelj upisnika prema redoslijedu o</w:t>
      </w:r>
      <w:r>
        <w:rPr>
          <w:rFonts w:ascii="Arial" w:hAnsi="Arial" w:cs="Arial"/>
          <w:sz w:val="24"/>
          <w:szCs w:val="24"/>
        </w:rPr>
        <w:t xml:space="preserve">tvaranja upisničkih uložaka, a studentskoj organizaciji može </w:t>
      </w:r>
      <w:r w:rsidR="008E5CB0" w:rsidRPr="00BC671D">
        <w:rPr>
          <w:rFonts w:ascii="Arial" w:hAnsi="Arial" w:cs="Arial"/>
          <w:sz w:val="24"/>
          <w:szCs w:val="24"/>
        </w:rPr>
        <w:t>se odrediti samo jedan upisnički broj koji se ne mijenja i koji se po prestanku postojanja ne može odrediti drugoj studentskoj organizaciji.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6. Zbirka isprava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9.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(1) Za svaku studentsku organizaciju upisanu u Upisnik vodi se zbirka isprava u koju se pohranjuje: 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 rješenje o upisu u Upisnik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-obrazac zahtjeva za upis u Upisnik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-svi prilozi zahtjevu/prijavi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-rješenje o upisu promjena u Upisnik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-obrazac zahtjeva za upis promjena u Upisnik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-rješenje o ukidanju statusa studentske organizacije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-rješenje o odbijanju upisa studentske organizacije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-druga dokumentacija vezana uz postupak upisa u Upisnik.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(2) Zbirka isprava čuva se u omotu izrađenom od tvrdog papira ili drugog odgovarajućeg materijala. Na omotu zbirke isprava ispisuje se naziv i upisnički broj studentske organizacije.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7. Upis promjena u Upisnik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10.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(1) Osoba ovlaštena za zastupanje studentske organizacije dužna je, bez odlaganja, podnijeti prijavu promjene: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-statuta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-osoba ovlaštenih za zastupanje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 xml:space="preserve">-naziva 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lastRenderedPageBreak/>
        <w:tab/>
        <w:t>-skraćenog naziva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-adrese sjedišta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ab/>
        <w:t>-odluke o prestanku postojanja i zabrani rada studentske organizacije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(2) Zahtjev za upis promjena u Upisniku podnosi se na Obrascu broj 4- </w:t>
      </w:r>
      <w:r w:rsidR="008E5CB0" w:rsidRPr="00BC671D">
        <w:rPr>
          <w:rFonts w:ascii="Arial" w:hAnsi="Arial" w:cs="Arial"/>
          <w:i/>
          <w:sz w:val="24"/>
          <w:szCs w:val="24"/>
        </w:rPr>
        <w:t>Zahtjev za upis promjena u Upisniku studentskih organizacija.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(3) Prijava prestanka studentske organizacije podnosi se na Obrascu broj 5-</w:t>
      </w:r>
      <w:r w:rsidR="008E5CB0" w:rsidRPr="00BC671D">
        <w:rPr>
          <w:rFonts w:ascii="Arial" w:hAnsi="Arial" w:cs="Arial"/>
          <w:i/>
          <w:sz w:val="24"/>
          <w:szCs w:val="24"/>
        </w:rPr>
        <w:t>Prijava prestanka studentske organizacije.</w:t>
      </w:r>
      <w:r w:rsidR="008E5CB0" w:rsidRPr="00BC671D">
        <w:rPr>
          <w:rFonts w:ascii="Arial" w:hAnsi="Arial" w:cs="Arial"/>
          <w:sz w:val="24"/>
          <w:szCs w:val="24"/>
        </w:rPr>
        <w:t xml:space="preserve"> Ukoliko je prijava osnovana, Voditelj upisnika donosi rješenje kojim ukida status studentske organizacije.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(4) Prijava zabrane rada studentske organizacije podnosi se na Obrascu broj 6- </w:t>
      </w:r>
      <w:r w:rsidR="008E5CB0" w:rsidRPr="00BC671D">
        <w:rPr>
          <w:rFonts w:ascii="Arial" w:hAnsi="Arial" w:cs="Arial"/>
          <w:i/>
          <w:sz w:val="24"/>
          <w:szCs w:val="24"/>
        </w:rPr>
        <w:t>Prijava zabrane studentske organizacije</w:t>
      </w:r>
      <w:r w:rsidR="008E5CB0" w:rsidRPr="00BC671D">
        <w:rPr>
          <w:rFonts w:ascii="Arial" w:hAnsi="Arial" w:cs="Arial"/>
          <w:sz w:val="24"/>
          <w:szCs w:val="24"/>
        </w:rPr>
        <w:t>. Ukoliko je prijava osnovana, Voditelj upisnika donosi rješenje kojim ukida status studentske organizacije.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8. Provjera statusa studentskih organizacija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11.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(1) Veleučilište će jednom godišnje provjeravati status upisanih studentskih organizacija studenata. Provjera će se vršiti uvidom u statusnu dokumentaciju studentske organizacije, provjerom njenog djelovanja i aktivnosti te na drugi odgovarajući način. Osoba ovlaštena za zastupanje studentske organizacije dužna je istinito i cjelovito predočiti sve podatke potrebne za provjeru statusa.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(2) Ukoliko nakon provjere statusa Veleučilište utvrdi da studentska organizacija studenata ne ispunjava zakonske uvjete, Voditelj upisnika donijeti će rješenje kojim ukida status studentske organizacije i nalaže brisanje iz Upisnika.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(3) Protiv rješenja iz stavka 2. ovog članka dopuštena je žalba Stručnom vijeću Veleučilišta u Karlovcu u roku 8 dana od primitka rješenja.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(4) Odluka Stručnog vijeća je konačna, a brisanju studentske organizacije provodi se nakon konačnosti.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9. Izvadak iz Upisnika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12.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(1) Voditelj upisnika, na zahtjev osobe ovlaštene za zastupanje studentske organizacije, izdaje izvadak iz Upisnika.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(2) Izvadak iz Upisnika izdaje se u obliku računalnog ispisa, na Obrascu broj 7-</w:t>
      </w:r>
      <w:r w:rsidR="008E5CB0" w:rsidRPr="00BC671D">
        <w:rPr>
          <w:rFonts w:ascii="Arial" w:hAnsi="Arial" w:cs="Arial"/>
          <w:i/>
          <w:sz w:val="24"/>
          <w:szCs w:val="24"/>
        </w:rPr>
        <w:t xml:space="preserve">Izvadak iz registra studentskih organizacija, </w:t>
      </w:r>
      <w:r w:rsidR="008E5CB0" w:rsidRPr="00BC671D">
        <w:rPr>
          <w:rFonts w:ascii="Arial" w:hAnsi="Arial" w:cs="Arial"/>
          <w:sz w:val="24"/>
          <w:szCs w:val="24"/>
        </w:rPr>
        <w:t>koji sadrži posljednje upisane podatke</w:t>
      </w:r>
      <w:r w:rsidR="008E5CB0" w:rsidRPr="00BC671D">
        <w:rPr>
          <w:rFonts w:ascii="Arial" w:hAnsi="Arial" w:cs="Arial"/>
          <w:i/>
          <w:sz w:val="24"/>
          <w:szCs w:val="24"/>
        </w:rPr>
        <w:t>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(3) Izvadak iz Upisnika ovjerava Voditelj upisnika svojim potpisom i pečatom.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(4) Na zahtjev suda, drugog tijela državne vlasti ili osobe ovlaštene za zastupanje studentske organizacije, izvadak može sadržavati i podatke o promjen</w:t>
      </w:r>
      <w:r>
        <w:rPr>
          <w:rFonts w:ascii="Arial" w:hAnsi="Arial" w:cs="Arial"/>
          <w:sz w:val="24"/>
          <w:szCs w:val="24"/>
        </w:rPr>
        <w:t>ama, koji se upisuju u rubriku "Napomena"</w:t>
      </w:r>
      <w:r w:rsidR="008E5CB0" w:rsidRPr="00BC671D">
        <w:rPr>
          <w:rFonts w:ascii="Arial" w:hAnsi="Arial" w:cs="Arial"/>
          <w:sz w:val="24"/>
          <w:szCs w:val="24"/>
        </w:rPr>
        <w:t>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(5) Nepopunjene rubrike izvatka će se prilikom izdavanja dijagonalno precrtati.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C671D">
        <w:rPr>
          <w:rFonts w:ascii="Arial" w:hAnsi="Arial" w:cs="Arial"/>
          <w:b/>
          <w:sz w:val="24"/>
          <w:szCs w:val="24"/>
        </w:rPr>
        <w:t>10. Prijelazne i završne odredbe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13.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 xml:space="preserve">(1) Studentske organizacije koje su osnovane prije stupanja na snagu ovog Pravilnika dužne su dostaviti podatke u roku 30 dana od dana stupanja na snagu ovog Pravilnika, te zatražiti upis u Upisnik. </w:t>
      </w: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(2) Obrasci 1 do 7 tiskani su uz ovaj Pravilnik i njegov su sastavni dio, te su obavezni u primjeni.</w:t>
      </w: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E5CB0" w:rsidRPr="00BC671D" w:rsidRDefault="008E5CB0" w:rsidP="00BC67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C671D">
        <w:rPr>
          <w:rFonts w:ascii="Arial" w:hAnsi="Arial" w:cs="Arial"/>
          <w:sz w:val="24"/>
          <w:szCs w:val="24"/>
        </w:rPr>
        <w:t>Članak 14.</w:t>
      </w:r>
    </w:p>
    <w:p w:rsidR="008E5CB0" w:rsidRPr="00BC671D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Pr="00BC671D" w:rsidRDefault="00BC671D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Ovaj Pravilnik stupa na snagu osmog dana od dana objave na oglasnoj ploči i na Internet stranici Veleučilišta.</w:t>
      </w:r>
    </w:p>
    <w:p w:rsidR="008E5CB0" w:rsidRDefault="008E5CB0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4108" w:rsidRDefault="00074108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4108" w:rsidRPr="00BC671D" w:rsidRDefault="00074108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5CB0" w:rsidRDefault="00074108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5CB0" w:rsidRPr="00BC671D">
        <w:rPr>
          <w:rFonts w:ascii="Arial" w:hAnsi="Arial" w:cs="Arial"/>
          <w:sz w:val="24"/>
          <w:szCs w:val="24"/>
        </w:rPr>
        <w:t>Dekan</w:t>
      </w:r>
      <w:bookmarkStart w:id="2" w:name="page4"/>
      <w:bookmarkEnd w:id="2"/>
    </w:p>
    <w:p w:rsidR="00074108" w:rsidRDefault="00074108" w:rsidP="00BC671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4108" w:rsidRPr="00074108" w:rsidRDefault="00074108" w:rsidP="00BC671D">
      <w:pPr>
        <w:pStyle w:val="NoSpacing"/>
        <w:jc w:val="both"/>
        <w:rPr>
          <w:rFonts w:ascii="Arial" w:hAnsi="Arial" w:cs="Arial"/>
          <w:sz w:val="24"/>
          <w:szCs w:val="24"/>
          <w:lang w:val="en-US" w:eastAsia="ja-JP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dr. sc. Branko </w:t>
      </w:r>
      <w:proofErr w:type="spellStart"/>
      <w:r>
        <w:rPr>
          <w:rFonts w:ascii="Arial" w:hAnsi="Arial" w:cs="Arial"/>
          <w:sz w:val="24"/>
          <w:szCs w:val="24"/>
        </w:rPr>
        <w:t>Wasserbauer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86AB5">
        <w:rPr>
          <w:rFonts w:ascii="Arial" w:hAnsi="Arial" w:cs="Arial"/>
          <w:sz w:val="24"/>
          <w:szCs w:val="24"/>
        </w:rPr>
        <w:t>prof.v.š.</w:t>
      </w:r>
    </w:p>
    <w:p w:rsidR="00B01739" w:rsidRDefault="00B01739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BC671D">
      <w:pPr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5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014" w:rsidRDefault="00572014" w:rsidP="00572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489" w:rsidRPr="00325489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lastRenderedPageBreak/>
        <w:t>VELEUČILIŠTE U KARLOVCU</w:t>
      </w:r>
    </w:p>
    <w:p w:rsidR="00325489" w:rsidRPr="00325489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 xml:space="preserve">TRG </w:t>
      </w:r>
      <w:proofErr w:type="spellStart"/>
      <w:r w:rsidRPr="00325489">
        <w:rPr>
          <w:rFonts w:ascii="Arial" w:hAnsi="Arial" w:cs="Arial"/>
          <w:b/>
        </w:rPr>
        <w:t>J.J</w:t>
      </w:r>
      <w:proofErr w:type="spellEnd"/>
      <w:r w:rsidRPr="00325489">
        <w:rPr>
          <w:rFonts w:ascii="Arial" w:hAnsi="Arial" w:cs="Arial"/>
          <w:b/>
        </w:rPr>
        <w:t>. STROSSMAYERA 9</w:t>
      </w:r>
    </w:p>
    <w:p w:rsidR="00325489" w:rsidRPr="00325489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>47 000 KARLOVAC</w:t>
      </w: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p w:rsidR="00325489" w:rsidRPr="00325489" w:rsidRDefault="00325489" w:rsidP="00325489">
      <w:pPr>
        <w:spacing w:after="0" w:line="240" w:lineRule="auto"/>
        <w:jc w:val="center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>ZAHTJEV</w:t>
      </w:r>
    </w:p>
    <w:p w:rsidR="00325489" w:rsidRPr="00325489" w:rsidRDefault="00325489" w:rsidP="00325489">
      <w:pPr>
        <w:spacing w:after="0" w:line="240" w:lineRule="auto"/>
        <w:jc w:val="center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>ZA UPIS U UPISNIK U STUDENTSKIH ORGANIZACIJA</w:t>
      </w:r>
    </w:p>
    <w:p w:rsidR="00325489" w:rsidRPr="00325489" w:rsidRDefault="00325489" w:rsidP="00325489">
      <w:pPr>
        <w:spacing w:after="0" w:line="240" w:lineRule="auto"/>
        <w:jc w:val="center"/>
        <w:rPr>
          <w:rFonts w:ascii="Arial" w:hAnsi="Arial" w:cs="Arial"/>
          <w:b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>podnosi:</w:t>
      </w: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1. Naziv studentske organizacije: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2. Skraćeni naziv studentske organizacije: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3. Sjedište (grad, općina, ulica i broj):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 xml:space="preserve">4. Oblik studentske organizacije (studentski zbor, registrirana udruga, druga </w:t>
            </w:r>
          </w:p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 xml:space="preserve">    organizacija studenata):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5. Registarski broj (za udruge upisane u Registar udruga Republike Hrvatske):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6. Djelatnost i ciljevi studentske organizacije: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 xml:space="preserve">7. Osoba/e ovlaštena/e za zastupanje (ime, prezime, adresa stanovanja, OIB i </w:t>
            </w:r>
          </w:p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 xml:space="preserve">    svojstvo)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5489">
        <w:rPr>
          <w:rFonts w:ascii="Arial" w:hAnsi="Arial" w:cs="Arial"/>
          <w:sz w:val="20"/>
          <w:szCs w:val="20"/>
        </w:rPr>
        <w:t>Prilozi:</w:t>
      </w:r>
    </w:p>
    <w:p w:rsidR="00325489" w:rsidRPr="00325489" w:rsidRDefault="00325489" w:rsidP="0032548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25489">
        <w:rPr>
          <w:rFonts w:ascii="Arial" w:hAnsi="Arial" w:cs="Arial"/>
          <w:sz w:val="20"/>
          <w:szCs w:val="20"/>
        </w:rPr>
        <w:t>Izvadak iz Registra udruga (za registrirane udruge) ili drugi dokaz o osnivanju/postojanju organizacije</w:t>
      </w:r>
    </w:p>
    <w:p w:rsidR="00325489" w:rsidRPr="00325489" w:rsidRDefault="00325489" w:rsidP="0032548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25489">
        <w:rPr>
          <w:rFonts w:ascii="Arial" w:hAnsi="Arial" w:cs="Arial"/>
          <w:sz w:val="20"/>
          <w:szCs w:val="20"/>
        </w:rPr>
        <w:t>Statut organizacije</w:t>
      </w:r>
    </w:p>
    <w:p w:rsidR="00325489" w:rsidRPr="00325489" w:rsidRDefault="00325489" w:rsidP="0032548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25489">
        <w:rPr>
          <w:rFonts w:ascii="Arial" w:hAnsi="Arial" w:cs="Arial"/>
          <w:sz w:val="20"/>
          <w:szCs w:val="20"/>
        </w:rPr>
        <w:t>Preslika osobne iskaznice osobe/a ovlaštene za zastupanje</w:t>
      </w:r>
    </w:p>
    <w:p w:rsidR="00325489" w:rsidRPr="00325489" w:rsidRDefault="00325489" w:rsidP="0032548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25489">
        <w:rPr>
          <w:rFonts w:ascii="Arial" w:hAnsi="Arial" w:cs="Arial"/>
          <w:sz w:val="20"/>
          <w:szCs w:val="20"/>
        </w:rPr>
        <w:t>Dokaz o djelatnosti organizacije (za one koje nemaju statuta)</w:t>
      </w:r>
    </w:p>
    <w:p w:rsidR="00325489" w:rsidRPr="00325489" w:rsidRDefault="00325489" w:rsidP="00325489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25489">
        <w:rPr>
          <w:rFonts w:ascii="Arial" w:hAnsi="Arial" w:cs="Arial"/>
          <w:sz w:val="20"/>
          <w:szCs w:val="20"/>
        </w:rPr>
        <w:t>Drugi relevantni dokazi</w:t>
      </w:r>
    </w:p>
    <w:p w:rsid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</w:rPr>
      </w:pPr>
      <w:r w:rsidRPr="00325489">
        <w:rPr>
          <w:rFonts w:ascii="Arial" w:hAnsi="Arial" w:cs="Arial"/>
        </w:rPr>
        <w:t xml:space="preserve">                                                               _________________________________________</w:t>
      </w:r>
    </w:p>
    <w:p w:rsidR="00325489" w:rsidRPr="00325489" w:rsidRDefault="00325489" w:rsidP="00325489">
      <w:pPr>
        <w:spacing w:after="0" w:line="240" w:lineRule="auto"/>
        <w:rPr>
          <w:rFonts w:ascii="Arial" w:hAnsi="Arial" w:cs="Arial"/>
        </w:rPr>
      </w:pPr>
      <w:r w:rsidRPr="00325489">
        <w:rPr>
          <w:rFonts w:ascii="Arial" w:hAnsi="Arial" w:cs="Arial"/>
        </w:rPr>
        <w:t xml:space="preserve">                                                                    (ime i prezime osobe ovlaštene za zastupanje)</w:t>
      </w:r>
    </w:p>
    <w:p w:rsidR="00325489" w:rsidRPr="00325489" w:rsidRDefault="00325489" w:rsidP="00325489">
      <w:pPr>
        <w:spacing w:after="0" w:line="240" w:lineRule="auto"/>
        <w:rPr>
          <w:rFonts w:ascii="Arial" w:hAnsi="Arial" w:cs="Arial"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</w:rPr>
      </w:pPr>
      <w:r w:rsidRPr="00325489">
        <w:rPr>
          <w:rFonts w:ascii="Arial" w:hAnsi="Arial" w:cs="Arial"/>
        </w:rPr>
        <w:t xml:space="preserve">                                                               __________________________________________</w:t>
      </w:r>
    </w:p>
    <w:p w:rsidR="00325489" w:rsidRPr="00325489" w:rsidRDefault="00325489" w:rsidP="00325489">
      <w:pPr>
        <w:spacing w:after="0" w:line="240" w:lineRule="auto"/>
        <w:rPr>
          <w:rFonts w:ascii="Arial" w:hAnsi="Arial" w:cs="Arial"/>
        </w:rPr>
      </w:pPr>
    </w:p>
    <w:p w:rsidR="00325489" w:rsidRDefault="00325489" w:rsidP="00325489">
      <w:pPr>
        <w:spacing w:after="0" w:line="240" w:lineRule="auto"/>
        <w:rPr>
          <w:rFonts w:ascii="Arial" w:hAnsi="Arial" w:cs="Arial"/>
        </w:rPr>
      </w:pPr>
    </w:p>
    <w:p w:rsidR="00325489" w:rsidRDefault="00325489" w:rsidP="003254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5489">
        <w:rPr>
          <w:rFonts w:ascii="Arial" w:hAnsi="Arial" w:cs="Arial"/>
          <w:sz w:val="20"/>
          <w:szCs w:val="20"/>
        </w:rPr>
        <w:t>Obrazac br. 1 - Zahtjev za upis u Upisnik studentskih organizacija</w:t>
      </w:r>
    </w:p>
    <w:p w:rsidR="00325489" w:rsidRDefault="003254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25489" w:rsidRPr="00325489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lastRenderedPageBreak/>
        <w:t>VELEUČILIŠTE U KARLOVCU</w:t>
      </w:r>
    </w:p>
    <w:p w:rsidR="00325489" w:rsidRPr="00325489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 xml:space="preserve">TRG </w:t>
      </w:r>
      <w:proofErr w:type="spellStart"/>
      <w:r w:rsidRPr="00325489">
        <w:rPr>
          <w:rFonts w:ascii="Arial" w:hAnsi="Arial" w:cs="Arial"/>
          <w:b/>
        </w:rPr>
        <w:t>J.J</w:t>
      </w:r>
      <w:proofErr w:type="spellEnd"/>
      <w:r w:rsidRPr="00325489">
        <w:rPr>
          <w:rFonts w:ascii="Arial" w:hAnsi="Arial" w:cs="Arial"/>
          <w:b/>
        </w:rPr>
        <w:t>. STROSSMAYERA 9</w:t>
      </w:r>
    </w:p>
    <w:p w:rsidR="00325489" w:rsidRPr="00325489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>47 000 KARLOVAC</w:t>
      </w: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p w:rsidR="00325489" w:rsidRPr="00325489" w:rsidRDefault="00325489" w:rsidP="00325489">
      <w:pPr>
        <w:spacing w:after="0" w:line="360" w:lineRule="auto"/>
        <w:jc w:val="center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>UPISNIČKI  ULOŽAK STUDENTSKIH ORGANIZACIJA</w:t>
      </w:r>
    </w:p>
    <w:p w:rsidR="00325489" w:rsidRPr="00325489" w:rsidRDefault="00325489" w:rsidP="00325489">
      <w:pPr>
        <w:spacing w:after="0" w:line="240" w:lineRule="auto"/>
        <w:rPr>
          <w:rFonts w:ascii="Arial" w:hAnsi="Arial" w:cs="Arial"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  <w:r w:rsidRPr="00325489">
        <w:rPr>
          <w:rFonts w:ascii="Arial" w:hAnsi="Arial" w:cs="Arial"/>
          <w:b/>
        </w:rPr>
        <w:t>Upisnički broj:___________________</w:t>
      </w:r>
    </w:p>
    <w:p w:rsidR="00325489" w:rsidRPr="00325489" w:rsidRDefault="00325489" w:rsidP="0032548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1. Datum zaprimanja zahtjeva za upis u Upisnik: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2. Rješenje kojim se dopušta upis: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3. Datum upisa u Upisnik: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4. Naziv i skraćeni naziv studentske udruge/organizacije: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5. Adresa sjedišta (mjesto, ulica i kućni broj):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6. Ciljevi i djelatnost studentske organizacije: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7. Ime, prezime, adresu,OIB  i svojstvo osoba ovlaštenih za zastupanje: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  <w:r w:rsidRPr="00325489">
              <w:rPr>
                <w:rFonts w:ascii="Arial" w:hAnsi="Arial" w:cs="Arial"/>
                <w:b/>
              </w:rPr>
              <w:t>8. Napomene ovlaštene osobe:</w:t>
            </w:r>
          </w:p>
        </w:tc>
      </w:tr>
      <w:tr w:rsidR="00325489" w:rsidRPr="00325489" w:rsidTr="00C9737F">
        <w:tc>
          <w:tcPr>
            <w:tcW w:w="9288" w:type="dxa"/>
          </w:tcPr>
          <w:p w:rsidR="00325489" w:rsidRPr="00325489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489" w:rsidRP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489" w:rsidRPr="00325489" w:rsidRDefault="00325489" w:rsidP="00325489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325489" w:rsidRPr="00325489" w:rsidRDefault="00325489" w:rsidP="00325489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25489">
        <w:rPr>
          <w:rFonts w:ascii="Arial" w:hAnsi="Arial" w:cs="Arial"/>
          <w:b/>
          <w:sz w:val="20"/>
          <w:szCs w:val="20"/>
        </w:rPr>
        <w:t>U Karlovcu,________________                                                   Potpis ovlaštene osobe:</w:t>
      </w:r>
    </w:p>
    <w:p w:rsidR="00325489" w:rsidRPr="00325489" w:rsidRDefault="00325489" w:rsidP="00325489">
      <w:pPr>
        <w:spacing w:after="0" w:line="480" w:lineRule="auto"/>
        <w:rPr>
          <w:rFonts w:ascii="Arial" w:hAnsi="Arial" w:cs="Arial"/>
          <w:b/>
          <w:i/>
        </w:rPr>
      </w:pPr>
      <w:r w:rsidRPr="00325489">
        <w:rPr>
          <w:rFonts w:ascii="Arial" w:hAnsi="Arial" w:cs="Arial"/>
          <w:b/>
          <w:sz w:val="20"/>
          <w:szCs w:val="20"/>
        </w:rPr>
        <w:tab/>
      </w:r>
      <w:r w:rsidRPr="00325489">
        <w:rPr>
          <w:rFonts w:ascii="Arial" w:hAnsi="Arial" w:cs="Arial"/>
          <w:b/>
          <w:sz w:val="20"/>
          <w:szCs w:val="20"/>
        </w:rPr>
        <w:tab/>
      </w:r>
      <w:r w:rsidRPr="00325489">
        <w:rPr>
          <w:rFonts w:ascii="Arial" w:hAnsi="Arial" w:cs="Arial"/>
          <w:b/>
          <w:sz w:val="20"/>
          <w:szCs w:val="20"/>
        </w:rPr>
        <w:tab/>
      </w:r>
      <w:r w:rsidRPr="00325489">
        <w:rPr>
          <w:rFonts w:ascii="Arial" w:hAnsi="Arial" w:cs="Arial"/>
          <w:b/>
          <w:sz w:val="20"/>
          <w:szCs w:val="20"/>
        </w:rPr>
        <w:tab/>
      </w:r>
      <w:r w:rsidRPr="00325489">
        <w:rPr>
          <w:rFonts w:ascii="Arial" w:hAnsi="Arial" w:cs="Arial"/>
          <w:b/>
          <w:sz w:val="20"/>
          <w:szCs w:val="20"/>
        </w:rPr>
        <w:tab/>
      </w:r>
      <w:r w:rsidRPr="00325489">
        <w:rPr>
          <w:rFonts w:ascii="Arial" w:hAnsi="Arial" w:cs="Arial"/>
          <w:b/>
          <w:sz w:val="20"/>
          <w:szCs w:val="20"/>
        </w:rPr>
        <w:tab/>
      </w:r>
      <w:r w:rsidRPr="00325489">
        <w:rPr>
          <w:rFonts w:ascii="Arial" w:hAnsi="Arial" w:cs="Arial"/>
          <w:b/>
          <w:sz w:val="20"/>
          <w:szCs w:val="20"/>
        </w:rPr>
        <w:tab/>
      </w:r>
      <w:r w:rsidRPr="00325489">
        <w:rPr>
          <w:rFonts w:ascii="Arial" w:hAnsi="Arial" w:cs="Arial"/>
          <w:b/>
          <w:sz w:val="20"/>
          <w:szCs w:val="20"/>
        </w:rPr>
        <w:tab/>
        <w:t>_________________________</w:t>
      </w:r>
    </w:p>
    <w:p w:rsidR="00325489" w:rsidRPr="00325489" w:rsidRDefault="00325489" w:rsidP="00325489">
      <w:pPr>
        <w:pStyle w:val="NoSpacing"/>
        <w:rPr>
          <w:rFonts w:ascii="Arial" w:hAnsi="Arial" w:cs="Arial"/>
          <w:color w:val="0000FF"/>
          <w:sz w:val="24"/>
          <w:szCs w:val="24"/>
          <w:lang w:val="en-US" w:eastAsia="ja-JP"/>
        </w:rPr>
      </w:pPr>
    </w:p>
    <w:p w:rsidR="00325489" w:rsidRPr="00325489" w:rsidRDefault="00325489" w:rsidP="00325489">
      <w:pPr>
        <w:pStyle w:val="NoSpacing"/>
        <w:rPr>
          <w:rFonts w:ascii="Arial" w:hAnsi="Arial" w:cs="Arial"/>
          <w:color w:val="0000FF"/>
          <w:sz w:val="24"/>
          <w:szCs w:val="24"/>
          <w:lang w:val="en-US" w:eastAsia="ja-JP"/>
        </w:rPr>
      </w:pPr>
    </w:p>
    <w:p w:rsidR="00325489" w:rsidRPr="00325489" w:rsidRDefault="00325489" w:rsidP="00325489">
      <w:pPr>
        <w:pStyle w:val="NoSpacing"/>
        <w:rPr>
          <w:rFonts w:ascii="Arial" w:hAnsi="Arial" w:cs="Arial"/>
          <w:color w:val="0000FF"/>
          <w:sz w:val="24"/>
          <w:szCs w:val="24"/>
          <w:lang w:val="en-US" w:eastAsia="ja-JP"/>
        </w:rPr>
      </w:pPr>
    </w:p>
    <w:p w:rsidR="00325489" w:rsidRPr="00325489" w:rsidRDefault="00325489" w:rsidP="00325489">
      <w:pPr>
        <w:pStyle w:val="NoSpacing"/>
        <w:rPr>
          <w:rFonts w:ascii="Arial" w:hAnsi="Arial" w:cs="Arial"/>
          <w:color w:val="0000FF"/>
          <w:sz w:val="24"/>
          <w:szCs w:val="24"/>
          <w:lang w:val="en-US" w:eastAsia="ja-JP"/>
        </w:rPr>
      </w:pPr>
    </w:p>
    <w:p w:rsidR="00325489" w:rsidRPr="00325489" w:rsidRDefault="00325489" w:rsidP="00325489">
      <w:pPr>
        <w:pStyle w:val="NoSpacing"/>
        <w:rPr>
          <w:rFonts w:ascii="Arial" w:hAnsi="Arial" w:cs="Arial"/>
          <w:color w:val="0000FF"/>
          <w:sz w:val="24"/>
          <w:szCs w:val="24"/>
          <w:lang w:val="en-US" w:eastAsia="ja-JP"/>
        </w:rPr>
      </w:pPr>
    </w:p>
    <w:p w:rsidR="00325489" w:rsidRPr="00325489" w:rsidRDefault="00325489" w:rsidP="00325489">
      <w:pPr>
        <w:pStyle w:val="NoSpacing"/>
        <w:rPr>
          <w:rFonts w:ascii="Arial" w:hAnsi="Arial" w:cs="Arial"/>
          <w:color w:val="0000FF"/>
          <w:sz w:val="24"/>
          <w:szCs w:val="24"/>
          <w:lang w:val="en-US" w:eastAsia="ja-JP"/>
        </w:rPr>
      </w:pPr>
    </w:p>
    <w:p w:rsidR="00325489" w:rsidRPr="00325489" w:rsidRDefault="00325489" w:rsidP="00325489">
      <w:pPr>
        <w:pStyle w:val="NoSpacing"/>
        <w:rPr>
          <w:rFonts w:ascii="Arial" w:hAnsi="Arial" w:cs="Arial"/>
          <w:color w:val="0000FF"/>
          <w:sz w:val="24"/>
          <w:szCs w:val="24"/>
          <w:lang w:val="en-US" w:eastAsia="ja-JP"/>
        </w:rPr>
      </w:pPr>
    </w:p>
    <w:p w:rsidR="00325489" w:rsidRPr="00325489" w:rsidRDefault="00325489" w:rsidP="00325489">
      <w:pPr>
        <w:pStyle w:val="NoSpacing"/>
        <w:rPr>
          <w:rFonts w:ascii="Arial" w:hAnsi="Arial" w:cs="Arial"/>
          <w:color w:val="0000FF"/>
          <w:sz w:val="24"/>
          <w:szCs w:val="24"/>
          <w:lang w:val="en-US" w:eastAsia="ja-JP"/>
        </w:rPr>
      </w:pPr>
    </w:p>
    <w:p w:rsidR="00325489" w:rsidRDefault="00325489" w:rsidP="00325489">
      <w:pPr>
        <w:spacing w:after="0" w:line="240" w:lineRule="auto"/>
        <w:jc w:val="both"/>
        <w:rPr>
          <w:rFonts w:ascii="Arial" w:hAnsi="Arial" w:cs="Arial"/>
        </w:rPr>
      </w:pPr>
      <w:r w:rsidRPr="00325489">
        <w:rPr>
          <w:rFonts w:ascii="Arial" w:hAnsi="Arial" w:cs="Arial"/>
        </w:rPr>
        <w:t>Obrazac br. 2 – Upisnički  uložak studentskih organizacija</w:t>
      </w:r>
      <w:r>
        <w:rPr>
          <w:rFonts w:ascii="Arial" w:hAnsi="Arial" w:cs="Arial"/>
        </w:rPr>
        <w:br w:type="page"/>
      </w:r>
    </w:p>
    <w:p w:rsidR="00325489" w:rsidRPr="00421036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lastRenderedPageBreak/>
        <w:t>VELEUČILIŠTE U KARLOVCU</w:t>
      </w:r>
    </w:p>
    <w:p w:rsidR="00325489" w:rsidRPr="00421036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 xml:space="preserve">TRG </w:t>
      </w:r>
      <w:proofErr w:type="spellStart"/>
      <w:r w:rsidRPr="00421036">
        <w:rPr>
          <w:rFonts w:ascii="Arial" w:hAnsi="Arial" w:cs="Arial"/>
          <w:b/>
        </w:rPr>
        <w:t>J.J</w:t>
      </w:r>
      <w:proofErr w:type="spellEnd"/>
      <w:r w:rsidRPr="00421036">
        <w:rPr>
          <w:rFonts w:ascii="Arial" w:hAnsi="Arial" w:cs="Arial"/>
          <w:b/>
        </w:rPr>
        <w:t>. STROSSMAYERA 9</w:t>
      </w:r>
    </w:p>
    <w:p w:rsidR="00325489" w:rsidRPr="00421036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>47 000 KARLOVAC</w:t>
      </w:r>
    </w:p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p w:rsidR="00325489" w:rsidRDefault="00325489" w:rsidP="003254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UPISNIČKI ULOŽAK </w:t>
      </w:r>
    </w:p>
    <w:p w:rsidR="00325489" w:rsidRPr="00421036" w:rsidRDefault="00325489" w:rsidP="003254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UPIS PROMJENA U UPISNIKU STUDENTSKIH ORGANIZACIJA</w:t>
      </w:r>
    </w:p>
    <w:p w:rsidR="00325489" w:rsidRDefault="00325489" w:rsidP="00325489">
      <w:pPr>
        <w:spacing w:after="0" w:line="240" w:lineRule="auto"/>
        <w:rPr>
          <w:rFonts w:ascii="Arial" w:hAnsi="Arial" w:cs="Arial"/>
        </w:rPr>
      </w:pPr>
    </w:p>
    <w:p w:rsidR="00325489" w:rsidRPr="002550CE" w:rsidRDefault="00325489" w:rsidP="003254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Upisnički</w:t>
      </w:r>
      <w:r w:rsidRPr="002550CE">
        <w:rPr>
          <w:rFonts w:ascii="Arial" w:hAnsi="Arial" w:cs="Arial"/>
          <w:b/>
        </w:rPr>
        <w:t xml:space="preserve"> broj:___________________</w:t>
      </w:r>
      <w:r>
        <w:rPr>
          <w:rFonts w:ascii="Arial" w:hAnsi="Arial" w:cs="Arial"/>
          <w:b/>
        </w:rPr>
        <w:t xml:space="preserve">                       Redni broj promjene:__________</w:t>
      </w:r>
    </w:p>
    <w:p w:rsidR="00325489" w:rsidRPr="00BB6143" w:rsidRDefault="00325489" w:rsidP="0032548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Naziv studentske organizacije: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Novi naziv studentske organizacije: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Skraćeni naziv studentske organizacije: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Novi skraćeni naziv studentske organizacije: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Sjedište (grad/općina, ulica i broj):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Novo sjedište (grad/općina, ulica i broj):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Djelatnosti i ciljevi studentske organizacije: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 djelatnosti i ciljevi studentske organizacije: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Osoba/e ovlaštena/e za zastupanje (ime, prezime, adresa stanovanja,OIB i svojstvo):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Nova/e ovlaštena/e za zastupanje (ime, prezime, adresa stanovanja, OIB  i svojstvo):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Napomene: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489" w:rsidRPr="002550CE" w:rsidRDefault="00325489" w:rsidP="00325489">
      <w:pPr>
        <w:spacing w:before="360" w:after="0" w:line="480" w:lineRule="auto"/>
        <w:rPr>
          <w:rFonts w:ascii="Arial" w:hAnsi="Arial" w:cs="Arial"/>
          <w:b/>
          <w:sz w:val="20"/>
          <w:szCs w:val="20"/>
        </w:rPr>
      </w:pPr>
      <w:r w:rsidRPr="002550CE">
        <w:rPr>
          <w:rFonts w:ascii="Arial" w:hAnsi="Arial" w:cs="Arial"/>
          <w:b/>
          <w:sz w:val="20"/>
          <w:szCs w:val="20"/>
        </w:rPr>
        <w:t xml:space="preserve">U Karlovcu,________________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2550CE">
        <w:rPr>
          <w:rFonts w:ascii="Arial" w:hAnsi="Arial" w:cs="Arial"/>
          <w:b/>
          <w:sz w:val="20"/>
          <w:szCs w:val="20"/>
        </w:rPr>
        <w:t>Potpis ovlaštene osobe:</w:t>
      </w:r>
    </w:p>
    <w:p w:rsidR="00325489" w:rsidRPr="002550CE" w:rsidRDefault="00325489" w:rsidP="00325489">
      <w:pPr>
        <w:spacing w:after="120" w:line="480" w:lineRule="auto"/>
        <w:rPr>
          <w:rFonts w:ascii="Arial" w:hAnsi="Arial" w:cs="Arial"/>
          <w:b/>
          <w:i/>
        </w:rPr>
      </w:pP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  <w:t>_________________________</w:t>
      </w:r>
    </w:p>
    <w:p w:rsidR="00325489" w:rsidRDefault="00325489" w:rsidP="00325489">
      <w:pPr>
        <w:spacing w:before="120" w:after="0" w:line="240" w:lineRule="auto"/>
        <w:jc w:val="both"/>
      </w:pPr>
      <w:r>
        <w:t>Obrazac br. 3 – Upisnički uložak za upis promjena u Upisnik studentskih organizacija</w:t>
      </w:r>
      <w:r>
        <w:br w:type="page"/>
      </w:r>
    </w:p>
    <w:p w:rsidR="00325489" w:rsidRPr="00421036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lastRenderedPageBreak/>
        <w:t>VELEUČILIŠTE U KARLOVCU</w:t>
      </w:r>
    </w:p>
    <w:p w:rsidR="00325489" w:rsidRPr="00421036" w:rsidRDefault="00325489" w:rsidP="00325489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 xml:space="preserve">TRG </w:t>
      </w:r>
      <w:proofErr w:type="spellStart"/>
      <w:r w:rsidRPr="00421036">
        <w:rPr>
          <w:rFonts w:ascii="Arial" w:hAnsi="Arial" w:cs="Arial"/>
          <w:b/>
        </w:rPr>
        <w:t>J.J</w:t>
      </w:r>
      <w:proofErr w:type="spellEnd"/>
      <w:r w:rsidRPr="00421036">
        <w:rPr>
          <w:rFonts w:ascii="Arial" w:hAnsi="Arial" w:cs="Arial"/>
          <w:b/>
        </w:rPr>
        <w:t>. STROSSMAYERA 9</w:t>
      </w:r>
    </w:p>
    <w:p w:rsidR="00325489" w:rsidRPr="00421036" w:rsidRDefault="00325489" w:rsidP="00C0541A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>47 000 KARLOVAC</w:t>
      </w:r>
    </w:p>
    <w:p w:rsidR="00325489" w:rsidRDefault="00325489" w:rsidP="0018356F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</w:p>
    <w:p w:rsidR="00325489" w:rsidRPr="00421036" w:rsidRDefault="00325489" w:rsidP="003254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UPIS PROMJENA U UPISNIK STUDENTSKIH ORGANIZACIJA</w:t>
      </w:r>
    </w:p>
    <w:p w:rsidR="00325489" w:rsidRPr="00421036" w:rsidRDefault="00325489" w:rsidP="0018356F">
      <w:pPr>
        <w:spacing w:after="120" w:line="240" w:lineRule="auto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>podnosi: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>1. Naziv studentske organizacije: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Novi naziv studentske organizacije: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21036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Skraćeni naziv studentske organizacije: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Novi skraćeni naziv studentske organizacije: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Sjedište (grad, općina, ulica i broj):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421036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421036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Novo sjedište (grad/općina, ulica i broj):</w:t>
            </w:r>
          </w:p>
        </w:tc>
      </w:tr>
      <w:tr w:rsidR="00325489" w:rsidRPr="00421036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421036" w:rsidRDefault="00325489" w:rsidP="003254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Djelatnost i ciljevi studentske organizacije: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 djelatnosti i ciljevi studentske organizacije: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Osoba/e ovlaštena/e za zastupanje (ime, prezime, adresa stanovanja,OIB i svojstvo):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Default="00325489" w:rsidP="00325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Nova/e osoba/e ovlaštena/e za zastupanje (ime, prezime, adresa stanovanja OIB  i svojstvo):</w:t>
            </w:r>
          </w:p>
        </w:tc>
      </w:tr>
      <w:tr w:rsidR="00325489" w:rsidRPr="001B6655" w:rsidTr="00C9737F">
        <w:tc>
          <w:tcPr>
            <w:tcW w:w="9288" w:type="dxa"/>
          </w:tcPr>
          <w:p w:rsidR="00325489" w:rsidRPr="001B6655" w:rsidRDefault="00325489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325489" w:rsidRPr="00C0541A" w:rsidRDefault="00325489" w:rsidP="0018356F">
      <w:pPr>
        <w:spacing w:before="120" w:after="0" w:line="240" w:lineRule="auto"/>
        <w:rPr>
          <w:rFonts w:ascii="Arial" w:hAnsi="Arial" w:cs="Arial"/>
          <w:sz w:val="18"/>
          <w:szCs w:val="20"/>
        </w:rPr>
      </w:pPr>
      <w:r w:rsidRPr="00C0541A">
        <w:rPr>
          <w:rFonts w:ascii="Arial" w:hAnsi="Arial" w:cs="Arial"/>
          <w:sz w:val="18"/>
          <w:szCs w:val="20"/>
        </w:rPr>
        <w:t>Prilozi:</w:t>
      </w:r>
    </w:p>
    <w:p w:rsidR="00325489" w:rsidRPr="00C0541A" w:rsidRDefault="00325489" w:rsidP="0032548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8"/>
          <w:szCs w:val="20"/>
        </w:rPr>
      </w:pPr>
      <w:r w:rsidRPr="00C0541A">
        <w:rPr>
          <w:rFonts w:ascii="Arial" w:hAnsi="Arial" w:cs="Arial"/>
          <w:sz w:val="18"/>
          <w:szCs w:val="20"/>
        </w:rPr>
        <w:t>Novi Statut organizacije ili izmjene i dopune Statuta</w:t>
      </w:r>
    </w:p>
    <w:p w:rsidR="00325489" w:rsidRPr="00C0541A" w:rsidRDefault="00325489" w:rsidP="0032548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8"/>
          <w:szCs w:val="20"/>
        </w:rPr>
      </w:pPr>
      <w:r w:rsidRPr="00C0541A">
        <w:rPr>
          <w:rFonts w:ascii="Arial" w:hAnsi="Arial" w:cs="Arial"/>
          <w:sz w:val="18"/>
          <w:szCs w:val="20"/>
        </w:rPr>
        <w:t>Zapisnik o radu tijela organizacije</w:t>
      </w:r>
    </w:p>
    <w:p w:rsidR="00325489" w:rsidRPr="00C0541A" w:rsidRDefault="00325489" w:rsidP="0032548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8"/>
          <w:szCs w:val="20"/>
        </w:rPr>
      </w:pPr>
      <w:r w:rsidRPr="00C0541A">
        <w:rPr>
          <w:rFonts w:ascii="Arial" w:hAnsi="Arial" w:cs="Arial"/>
          <w:sz w:val="18"/>
          <w:szCs w:val="20"/>
        </w:rPr>
        <w:t>Preslika osobne iskaznice osobe/a ovlaštene za zastupanje</w:t>
      </w:r>
    </w:p>
    <w:p w:rsidR="00325489" w:rsidRPr="00C0541A" w:rsidRDefault="00325489" w:rsidP="00325489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18"/>
          <w:szCs w:val="20"/>
        </w:rPr>
      </w:pPr>
      <w:r w:rsidRPr="00C0541A">
        <w:rPr>
          <w:rFonts w:ascii="Arial" w:hAnsi="Arial" w:cs="Arial"/>
          <w:sz w:val="18"/>
          <w:szCs w:val="20"/>
        </w:rPr>
        <w:t>Odluka/e o promjeni</w:t>
      </w:r>
    </w:p>
    <w:p w:rsidR="00325489" w:rsidRDefault="00325489" w:rsidP="00325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</w:t>
      </w:r>
    </w:p>
    <w:p w:rsidR="00325489" w:rsidRDefault="00325489" w:rsidP="0032548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EE2C09">
        <w:rPr>
          <w:rFonts w:ascii="Arial" w:hAnsi="Arial" w:cs="Arial"/>
          <w:i/>
        </w:rPr>
        <w:t>(ime i prezime osobe ovlaštene za zastupanje)</w:t>
      </w:r>
    </w:p>
    <w:p w:rsidR="0018356F" w:rsidRPr="00EE2C09" w:rsidRDefault="0018356F" w:rsidP="00325489">
      <w:pPr>
        <w:spacing w:after="0" w:line="240" w:lineRule="auto"/>
        <w:rPr>
          <w:rFonts w:ascii="Arial" w:hAnsi="Arial" w:cs="Arial"/>
          <w:i/>
        </w:rPr>
      </w:pPr>
    </w:p>
    <w:p w:rsidR="00325489" w:rsidRDefault="00325489" w:rsidP="003254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__________________________________________</w:t>
      </w:r>
    </w:p>
    <w:p w:rsidR="0018356F" w:rsidRDefault="00325489" w:rsidP="0018356F">
      <w:pPr>
        <w:spacing w:after="100" w:afterAutospacing="1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EE2C09">
        <w:rPr>
          <w:rFonts w:ascii="Arial" w:hAnsi="Arial" w:cs="Arial"/>
          <w:i/>
        </w:rPr>
        <w:t>(potpis)</w:t>
      </w:r>
    </w:p>
    <w:p w:rsidR="00325489" w:rsidRPr="00C0541A" w:rsidRDefault="00325489" w:rsidP="0018356F">
      <w:pPr>
        <w:spacing w:after="100" w:afterAutospacing="1" w:line="240" w:lineRule="auto"/>
        <w:rPr>
          <w:sz w:val="20"/>
        </w:rPr>
      </w:pPr>
      <w:r w:rsidRPr="00C0541A">
        <w:rPr>
          <w:sz w:val="20"/>
        </w:rPr>
        <w:t>Obrazac br. 4 – Zahtjev za upis promjena u Upisniku  studentskih organizacija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lastRenderedPageBreak/>
        <w:t>VELEUČILIŠTE U KARLOVCU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 xml:space="preserve">TRG </w:t>
      </w:r>
      <w:proofErr w:type="spellStart"/>
      <w:r w:rsidRPr="00421036">
        <w:rPr>
          <w:rFonts w:ascii="Arial" w:hAnsi="Arial" w:cs="Arial"/>
          <w:b/>
        </w:rPr>
        <w:t>J.J</w:t>
      </w:r>
      <w:proofErr w:type="spellEnd"/>
      <w:r w:rsidRPr="00421036">
        <w:rPr>
          <w:rFonts w:ascii="Arial" w:hAnsi="Arial" w:cs="Arial"/>
          <w:b/>
        </w:rPr>
        <w:t>. STROSSMAYERA 9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>47 000 KARLOVAC</w:t>
      </w: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p w:rsidR="0018356F" w:rsidRDefault="0018356F" w:rsidP="001835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PRIJAVA</w:t>
      </w:r>
    </w:p>
    <w:p w:rsidR="0018356F" w:rsidRPr="00421036" w:rsidRDefault="0018356F" w:rsidP="001835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PRESTANKA STUDENTSKE ORGANIZACIJE</w:t>
      </w:r>
    </w:p>
    <w:p w:rsidR="0018356F" w:rsidRPr="00421036" w:rsidRDefault="0018356F" w:rsidP="0018356F">
      <w:pPr>
        <w:spacing w:after="0" w:line="240" w:lineRule="auto"/>
        <w:jc w:val="center"/>
        <w:rPr>
          <w:rFonts w:ascii="Arial" w:hAnsi="Arial" w:cs="Arial"/>
          <w:b/>
        </w:rPr>
      </w:pP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>podnosi:</w:t>
      </w: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>1. Naziv studentske organizacije: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Skraćeni n</w:t>
            </w:r>
            <w:r w:rsidRPr="00421036">
              <w:rPr>
                <w:rFonts w:ascii="Arial" w:hAnsi="Arial" w:cs="Arial"/>
                <w:b/>
              </w:rPr>
              <w:t>aziv studentske organizacije: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>3. Sjedište (grad, općina, ulica i broj):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>Osoba/e ovlaštena/e za zastupanje (ime,prezime, adresa stanovanja,OIB i svojstvo):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</w:rPr>
              <w:t>Datum prestanka studentske organizacije i naziv tijela koje je donijelo odluku: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/>
              </w:rPr>
              <w:t>Razlozi prestanka studentske organizacije: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1036">
        <w:rPr>
          <w:rFonts w:ascii="Arial" w:hAnsi="Arial" w:cs="Arial"/>
          <w:sz w:val="20"/>
          <w:szCs w:val="20"/>
        </w:rPr>
        <w:t>Prilozi:</w:t>
      </w:r>
    </w:p>
    <w:p w:rsidR="0018356F" w:rsidRDefault="0018356F" w:rsidP="0018356F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Zapisnik o radu tijela organizacije koje je donijelo odluku o prestanku organizacije</w:t>
      </w:r>
    </w:p>
    <w:p w:rsidR="0018356F" w:rsidRPr="00421036" w:rsidRDefault="0018356F" w:rsidP="0018356F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21036">
        <w:rPr>
          <w:rFonts w:ascii="Arial" w:hAnsi="Arial" w:cs="Arial"/>
          <w:sz w:val="20"/>
          <w:szCs w:val="20"/>
        </w:rPr>
        <w:t xml:space="preserve">Preslika osobne iskaznice </w:t>
      </w:r>
      <w:r>
        <w:rPr>
          <w:rFonts w:ascii="Arial" w:hAnsi="Arial" w:cs="Arial"/>
          <w:sz w:val="20"/>
          <w:szCs w:val="20"/>
        </w:rPr>
        <w:t>osobe/a ovlaštene za zastupanje</w:t>
      </w:r>
    </w:p>
    <w:p w:rsidR="0018356F" w:rsidRPr="00421036" w:rsidRDefault="0018356F" w:rsidP="0018356F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 o prestanku studentske organizacije</w:t>
      </w:r>
    </w:p>
    <w:p w:rsidR="0018356F" w:rsidRDefault="0018356F" w:rsidP="0018356F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21036">
        <w:rPr>
          <w:rFonts w:ascii="Arial" w:hAnsi="Arial" w:cs="Arial"/>
          <w:sz w:val="20"/>
          <w:szCs w:val="20"/>
        </w:rPr>
        <w:t>Drugi relevantni dokazi</w:t>
      </w:r>
    </w:p>
    <w:p w:rsidR="0018356F" w:rsidRDefault="0018356F" w:rsidP="0018356F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8356F" w:rsidRDefault="0018356F" w:rsidP="0018356F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8356F" w:rsidRPr="00421036" w:rsidRDefault="0018356F" w:rsidP="0018356F">
      <w:pPr>
        <w:pStyle w:val="ListParagraph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</w:t>
      </w:r>
    </w:p>
    <w:p w:rsidR="0018356F" w:rsidRPr="00EE2C09" w:rsidRDefault="0018356F" w:rsidP="0018356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EE2C09">
        <w:rPr>
          <w:rFonts w:ascii="Arial" w:hAnsi="Arial" w:cs="Arial"/>
          <w:i/>
        </w:rPr>
        <w:t>(ime i prezime osobe ovlaštene za zastupanje)</w:t>
      </w: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__________________________________________</w:t>
      </w:r>
    </w:p>
    <w:p w:rsidR="0018356F" w:rsidRPr="00EE2C09" w:rsidRDefault="0018356F" w:rsidP="0018356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EE2C09">
        <w:rPr>
          <w:rFonts w:ascii="Arial" w:hAnsi="Arial" w:cs="Arial"/>
          <w:i/>
        </w:rPr>
        <w:t>(potpis)</w:t>
      </w: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</w:p>
    <w:p w:rsidR="0018356F" w:rsidRDefault="0018356F" w:rsidP="0018356F">
      <w:pPr>
        <w:pStyle w:val="Footer"/>
      </w:pPr>
    </w:p>
    <w:p w:rsidR="0018356F" w:rsidRDefault="0018356F" w:rsidP="0018356F">
      <w:pPr>
        <w:pStyle w:val="Footer"/>
      </w:pPr>
      <w:r>
        <w:t>Obrazac br. 5 - Prijava prestanka studentske organizacije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>
        <w:br w:type="page"/>
      </w:r>
      <w:r w:rsidRPr="00421036">
        <w:rPr>
          <w:rFonts w:ascii="Arial" w:hAnsi="Arial" w:cs="Arial"/>
          <w:b/>
        </w:rPr>
        <w:lastRenderedPageBreak/>
        <w:t>VELEUČILIŠTE U KARLOVCU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 xml:space="preserve">TRG </w:t>
      </w:r>
      <w:proofErr w:type="spellStart"/>
      <w:r w:rsidRPr="00421036">
        <w:rPr>
          <w:rFonts w:ascii="Arial" w:hAnsi="Arial" w:cs="Arial"/>
          <w:b/>
        </w:rPr>
        <w:t>J.J</w:t>
      </w:r>
      <w:proofErr w:type="spellEnd"/>
      <w:r w:rsidRPr="00421036">
        <w:rPr>
          <w:rFonts w:ascii="Arial" w:hAnsi="Arial" w:cs="Arial"/>
          <w:b/>
        </w:rPr>
        <w:t>. STROSSMAYERA 9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>47 000 KARLOVAC</w:t>
      </w: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p w:rsidR="0018356F" w:rsidRDefault="0018356F" w:rsidP="001835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PRIJAVA</w:t>
      </w:r>
    </w:p>
    <w:p w:rsidR="0018356F" w:rsidRPr="00421036" w:rsidRDefault="0018356F" w:rsidP="001835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ZABRANE RADA STUDENTSKE ORGANIZACIJE</w:t>
      </w:r>
    </w:p>
    <w:p w:rsidR="0018356F" w:rsidRPr="00421036" w:rsidRDefault="0018356F" w:rsidP="0018356F">
      <w:pPr>
        <w:spacing w:after="0" w:line="240" w:lineRule="auto"/>
        <w:jc w:val="center"/>
        <w:rPr>
          <w:rFonts w:ascii="Arial" w:hAnsi="Arial" w:cs="Arial"/>
          <w:b/>
        </w:rPr>
      </w:pP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>podnosi:</w:t>
      </w: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>1. Naziv studentske organizacije: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Skraćeni n</w:t>
            </w:r>
            <w:r w:rsidRPr="00421036">
              <w:rPr>
                <w:rFonts w:ascii="Arial" w:hAnsi="Arial" w:cs="Arial"/>
                <w:b/>
              </w:rPr>
              <w:t>aziv studentske organizacije: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>3. Sjedište (grad, općina, ulica i broj):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>Osoba/e ovlaštena/e za zastupanje (ime,prezime, adresa stanovanja,OIB  i svojstvo):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</w:rPr>
              <w:t>Odluka o zabrani rada studentske organizacije i naziv tijela koje je donijelo odluku: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/>
              </w:rPr>
              <w:t>Razlozi zabrane rada studentske organizacije: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1036">
        <w:rPr>
          <w:rFonts w:ascii="Arial" w:hAnsi="Arial" w:cs="Arial"/>
          <w:sz w:val="20"/>
          <w:szCs w:val="20"/>
        </w:rPr>
        <w:t>Prilozi:</w:t>
      </w:r>
    </w:p>
    <w:p w:rsidR="0018356F" w:rsidRPr="00421036" w:rsidRDefault="0018356F" w:rsidP="0018356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21036">
        <w:rPr>
          <w:rFonts w:ascii="Arial" w:hAnsi="Arial" w:cs="Arial"/>
          <w:sz w:val="20"/>
          <w:szCs w:val="20"/>
        </w:rPr>
        <w:t xml:space="preserve">Preslika osobne iskaznice </w:t>
      </w:r>
      <w:r>
        <w:rPr>
          <w:rFonts w:ascii="Arial" w:hAnsi="Arial" w:cs="Arial"/>
          <w:sz w:val="20"/>
          <w:szCs w:val="20"/>
        </w:rPr>
        <w:t>osobe/a ovlaštene za zastupanje</w:t>
      </w:r>
    </w:p>
    <w:p w:rsidR="0018356F" w:rsidRPr="00421036" w:rsidRDefault="0018356F" w:rsidP="0018356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Odluka o zabrani rada studentske organizacije</w:t>
      </w:r>
    </w:p>
    <w:p w:rsidR="0018356F" w:rsidRPr="00421036" w:rsidRDefault="0018356F" w:rsidP="0018356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21036">
        <w:rPr>
          <w:rFonts w:ascii="Arial" w:hAnsi="Arial" w:cs="Arial"/>
          <w:sz w:val="20"/>
          <w:szCs w:val="20"/>
        </w:rPr>
        <w:t>Drugi relevantni dokazi</w:t>
      </w: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</w:t>
      </w: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(ime i prezime osobe ovlaštene za zastupanje)</w:t>
      </w: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__________________________________________</w:t>
      </w: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(potpis)</w:t>
      </w: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</w:p>
    <w:p w:rsidR="0018356F" w:rsidRDefault="0018356F" w:rsidP="0018356F">
      <w:pPr>
        <w:pStyle w:val="NoSpacing"/>
        <w:rPr>
          <w:rFonts w:ascii="Times New Roman" w:hAnsi="Times New Roman"/>
          <w:color w:val="0000FF"/>
          <w:sz w:val="24"/>
          <w:szCs w:val="24"/>
          <w:lang w:val="en-US" w:eastAsia="ja-JP"/>
        </w:rPr>
      </w:pPr>
    </w:p>
    <w:p w:rsidR="0018356F" w:rsidRDefault="0018356F" w:rsidP="0018356F">
      <w:pPr>
        <w:pStyle w:val="NoSpacing"/>
        <w:rPr>
          <w:rFonts w:ascii="Times New Roman" w:hAnsi="Times New Roman"/>
          <w:color w:val="0000FF"/>
          <w:sz w:val="24"/>
          <w:szCs w:val="24"/>
          <w:lang w:val="en-US" w:eastAsia="ja-JP"/>
        </w:rPr>
      </w:pPr>
    </w:p>
    <w:p w:rsidR="0018356F" w:rsidRDefault="0018356F" w:rsidP="0018356F">
      <w:pPr>
        <w:pStyle w:val="NoSpacing"/>
        <w:rPr>
          <w:rFonts w:ascii="Times New Roman" w:hAnsi="Times New Roman"/>
          <w:color w:val="0000FF"/>
          <w:sz w:val="24"/>
          <w:szCs w:val="24"/>
          <w:lang w:val="en-US" w:eastAsia="ja-JP"/>
        </w:rPr>
      </w:pPr>
    </w:p>
    <w:p w:rsidR="0018356F" w:rsidRDefault="0018356F" w:rsidP="0018356F">
      <w:pPr>
        <w:pStyle w:val="NoSpacing"/>
        <w:rPr>
          <w:rFonts w:ascii="Times New Roman" w:hAnsi="Times New Roman"/>
          <w:color w:val="0000FF"/>
          <w:sz w:val="24"/>
          <w:szCs w:val="24"/>
          <w:lang w:val="en-US" w:eastAsia="ja-JP"/>
        </w:rPr>
      </w:pPr>
    </w:p>
    <w:p w:rsidR="0018356F" w:rsidRDefault="0018356F" w:rsidP="0018356F">
      <w:pPr>
        <w:pStyle w:val="NoSpacing"/>
        <w:rPr>
          <w:rFonts w:ascii="Times New Roman" w:hAnsi="Times New Roman"/>
          <w:color w:val="0000FF"/>
          <w:sz w:val="24"/>
          <w:szCs w:val="24"/>
          <w:lang w:val="en-US" w:eastAsia="ja-JP"/>
        </w:rPr>
      </w:pPr>
    </w:p>
    <w:p w:rsidR="0018356F" w:rsidRDefault="0018356F" w:rsidP="0018356F">
      <w:pPr>
        <w:pStyle w:val="NoSpacing"/>
        <w:rPr>
          <w:rFonts w:ascii="Times New Roman" w:hAnsi="Times New Roman"/>
          <w:color w:val="0000FF"/>
          <w:sz w:val="24"/>
          <w:szCs w:val="24"/>
          <w:lang w:val="en-US" w:eastAsia="ja-JP"/>
        </w:rPr>
      </w:pPr>
    </w:p>
    <w:p w:rsidR="0018356F" w:rsidRDefault="0018356F" w:rsidP="0018356F">
      <w:r>
        <w:t>Obrazac br. 6 - Prijava zabrane rada studentske organizacije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>
        <w:br w:type="page"/>
      </w:r>
      <w:r w:rsidRPr="00421036">
        <w:rPr>
          <w:rFonts w:ascii="Arial" w:hAnsi="Arial" w:cs="Arial"/>
          <w:b/>
        </w:rPr>
        <w:lastRenderedPageBreak/>
        <w:t>VELEUČILIŠTE U KARLOVCU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 xml:space="preserve">TRG </w:t>
      </w:r>
      <w:proofErr w:type="spellStart"/>
      <w:r w:rsidRPr="00421036">
        <w:rPr>
          <w:rFonts w:ascii="Arial" w:hAnsi="Arial" w:cs="Arial"/>
          <w:b/>
        </w:rPr>
        <w:t>J.J</w:t>
      </w:r>
      <w:proofErr w:type="spellEnd"/>
      <w:r w:rsidRPr="00421036">
        <w:rPr>
          <w:rFonts w:ascii="Arial" w:hAnsi="Arial" w:cs="Arial"/>
          <w:b/>
        </w:rPr>
        <w:t>. STROSSMAYERA 9</w:t>
      </w:r>
    </w:p>
    <w:p w:rsidR="0018356F" w:rsidRPr="00421036" w:rsidRDefault="0018356F" w:rsidP="0018356F">
      <w:pPr>
        <w:spacing w:after="0" w:line="240" w:lineRule="auto"/>
        <w:jc w:val="both"/>
        <w:rPr>
          <w:rFonts w:ascii="Arial" w:hAnsi="Arial" w:cs="Arial"/>
          <w:b/>
        </w:rPr>
      </w:pPr>
      <w:r w:rsidRPr="00421036">
        <w:rPr>
          <w:rFonts w:ascii="Arial" w:hAnsi="Arial" w:cs="Arial"/>
          <w:b/>
        </w:rPr>
        <w:t>47 000 KARLOVAC</w:t>
      </w: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p w:rsidR="0018356F" w:rsidRDefault="0018356F" w:rsidP="001835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IZVADAK</w:t>
      </w:r>
    </w:p>
    <w:p w:rsidR="0018356F" w:rsidRPr="00421036" w:rsidRDefault="0018356F" w:rsidP="001835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 UPISNIKA STUDENTKIH ORGANIZACIJA NA VELEUČILIŠTU U KARLOVCU</w:t>
      </w:r>
    </w:p>
    <w:p w:rsidR="0018356F" w:rsidRDefault="0018356F" w:rsidP="00183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Upisnički broj studentske organizacije:___________________</w:t>
      </w:r>
    </w:p>
    <w:p w:rsidR="0018356F" w:rsidRDefault="0018356F" w:rsidP="0018356F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upisa u Upisnik studentskih organizacija:____________</w:t>
      </w:r>
    </w:p>
    <w:p w:rsidR="0018356F" w:rsidRPr="00BB6143" w:rsidRDefault="0018356F" w:rsidP="0018356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 w:rsidRPr="00421036">
              <w:rPr>
                <w:rFonts w:ascii="Arial" w:hAnsi="Arial" w:cs="Arial"/>
                <w:b/>
              </w:rPr>
              <w:t>1. Naziv studentske organizacije: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421036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Skraćeni naziv studentske organizacije: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Sjedište (grad, općina, ulica i broj):</w:t>
            </w:r>
          </w:p>
        </w:tc>
      </w:tr>
      <w:tr w:rsidR="0018356F" w:rsidRPr="00421036" w:rsidTr="00C9737F">
        <w:tc>
          <w:tcPr>
            <w:tcW w:w="9288" w:type="dxa"/>
          </w:tcPr>
          <w:p w:rsidR="0018356F" w:rsidRPr="00421036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Pr="00421036" w:rsidRDefault="0018356F" w:rsidP="0018356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1B6655" w:rsidTr="00C9737F">
        <w:tc>
          <w:tcPr>
            <w:tcW w:w="9288" w:type="dxa"/>
          </w:tcPr>
          <w:p w:rsidR="0018356F" w:rsidRPr="001B6655" w:rsidRDefault="0018356F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Djelatnost studentske organizacije:</w:t>
            </w:r>
          </w:p>
        </w:tc>
      </w:tr>
      <w:tr w:rsidR="0018356F" w:rsidRPr="001B6655" w:rsidTr="00C9737F">
        <w:tc>
          <w:tcPr>
            <w:tcW w:w="9288" w:type="dxa"/>
          </w:tcPr>
          <w:p w:rsidR="0018356F" w:rsidRPr="001B6655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Default="0018356F" w:rsidP="00183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1B6655" w:rsidTr="00C9737F">
        <w:tc>
          <w:tcPr>
            <w:tcW w:w="9288" w:type="dxa"/>
          </w:tcPr>
          <w:p w:rsidR="0018356F" w:rsidRPr="001B6655" w:rsidRDefault="0018356F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Ime,prezime, adresa stanovanja,OIB  i svojstvo osobe ovlaštene za zastupanje:</w:t>
            </w:r>
          </w:p>
        </w:tc>
      </w:tr>
      <w:tr w:rsidR="0018356F" w:rsidRPr="001B6655" w:rsidTr="00C9737F">
        <w:tc>
          <w:tcPr>
            <w:tcW w:w="9288" w:type="dxa"/>
          </w:tcPr>
          <w:p w:rsidR="0018356F" w:rsidRPr="001B6655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Default="0018356F" w:rsidP="00183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1B6655" w:rsidTr="00C9737F">
        <w:tc>
          <w:tcPr>
            <w:tcW w:w="9288" w:type="dxa"/>
          </w:tcPr>
          <w:p w:rsidR="0018356F" w:rsidRPr="001B6655" w:rsidRDefault="0018356F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Rješenje o ukidanju statusa studenske organizacije:</w:t>
            </w:r>
          </w:p>
        </w:tc>
      </w:tr>
      <w:tr w:rsidR="0018356F" w:rsidRPr="001B6655" w:rsidTr="00C9737F">
        <w:tc>
          <w:tcPr>
            <w:tcW w:w="9288" w:type="dxa"/>
          </w:tcPr>
          <w:p w:rsidR="0018356F" w:rsidRPr="001B6655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Default="0018356F" w:rsidP="00183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356F" w:rsidRPr="001B6655" w:rsidTr="00C9737F">
        <w:tc>
          <w:tcPr>
            <w:tcW w:w="9288" w:type="dxa"/>
          </w:tcPr>
          <w:p w:rsidR="0018356F" w:rsidRPr="001B6655" w:rsidRDefault="0018356F" w:rsidP="00C97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Napomene:</w:t>
            </w:r>
          </w:p>
        </w:tc>
      </w:tr>
      <w:tr w:rsidR="0018356F" w:rsidRPr="001B6655" w:rsidTr="00C9737F">
        <w:tc>
          <w:tcPr>
            <w:tcW w:w="9288" w:type="dxa"/>
          </w:tcPr>
          <w:p w:rsidR="0018356F" w:rsidRPr="001B6655" w:rsidRDefault="0018356F" w:rsidP="00C9737F">
            <w:pPr>
              <w:rPr>
                <w:rFonts w:ascii="Arial" w:hAnsi="Arial" w:cs="Arial"/>
                <w:b/>
              </w:rPr>
            </w:pPr>
          </w:p>
        </w:tc>
      </w:tr>
    </w:tbl>
    <w:p w:rsidR="0018356F" w:rsidRDefault="0018356F" w:rsidP="001835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Pr="00421036" w:rsidRDefault="0018356F" w:rsidP="001835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356F" w:rsidRPr="002550CE" w:rsidRDefault="0018356F" w:rsidP="0018356F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18356F" w:rsidRPr="002550CE" w:rsidRDefault="0018356F" w:rsidP="0018356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2550CE">
        <w:rPr>
          <w:rFonts w:ascii="Arial" w:hAnsi="Arial" w:cs="Arial"/>
          <w:b/>
          <w:sz w:val="20"/>
          <w:szCs w:val="20"/>
        </w:rPr>
        <w:t xml:space="preserve">U Karlovcu,________________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2550CE">
        <w:rPr>
          <w:rFonts w:ascii="Arial" w:hAnsi="Arial" w:cs="Arial"/>
          <w:b/>
          <w:sz w:val="20"/>
          <w:szCs w:val="20"/>
        </w:rPr>
        <w:t>Potpis ovlaštene osobe:</w:t>
      </w:r>
    </w:p>
    <w:p w:rsidR="0018356F" w:rsidRPr="002550CE" w:rsidRDefault="0018356F" w:rsidP="0018356F">
      <w:pPr>
        <w:spacing w:before="120" w:after="0" w:line="480" w:lineRule="auto"/>
        <w:rPr>
          <w:rFonts w:ascii="Arial" w:hAnsi="Arial" w:cs="Arial"/>
          <w:b/>
          <w:i/>
        </w:rPr>
      </w:pP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</w:r>
      <w:r w:rsidRPr="002550CE">
        <w:rPr>
          <w:rFonts w:ascii="Arial" w:hAnsi="Arial" w:cs="Arial"/>
          <w:b/>
          <w:sz w:val="20"/>
          <w:szCs w:val="20"/>
        </w:rPr>
        <w:tab/>
        <w:t>_________________________</w:t>
      </w:r>
    </w:p>
    <w:p w:rsidR="0018356F" w:rsidRPr="006E3B50" w:rsidRDefault="0018356F" w:rsidP="0018356F">
      <w:pPr>
        <w:rPr>
          <w:lang w:val="en-US" w:eastAsia="ja-JP"/>
        </w:rPr>
      </w:pPr>
    </w:p>
    <w:p w:rsidR="0018356F" w:rsidRPr="006E3B50" w:rsidRDefault="0018356F" w:rsidP="0018356F">
      <w:pPr>
        <w:rPr>
          <w:lang w:val="en-US" w:eastAsia="ja-JP"/>
        </w:rPr>
      </w:pPr>
    </w:p>
    <w:p w:rsidR="0018356F" w:rsidRPr="006E3B50" w:rsidRDefault="0018356F" w:rsidP="0018356F">
      <w:pPr>
        <w:rPr>
          <w:lang w:val="en-US" w:eastAsia="ja-JP"/>
        </w:rPr>
      </w:pPr>
    </w:p>
    <w:p w:rsidR="0018356F" w:rsidRDefault="0018356F" w:rsidP="0018356F">
      <w:r>
        <w:t>Obrazac br. 7 – Izvadak iz Upisnika  studentskih organizacija</w:t>
      </w:r>
    </w:p>
    <w:sectPr w:rsidR="0018356F" w:rsidSect="0094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98B"/>
    <w:multiLevelType w:val="hybridMultilevel"/>
    <w:tmpl w:val="455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340C5"/>
    <w:multiLevelType w:val="hybridMultilevel"/>
    <w:tmpl w:val="455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C65A0"/>
    <w:multiLevelType w:val="hybridMultilevel"/>
    <w:tmpl w:val="455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A181B"/>
    <w:multiLevelType w:val="hybridMultilevel"/>
    <w:tmpl w:val="455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B0"/>
    <w:rsid w:val="00074108"/>
    <w:rsid w:val="0018356F"/>
    <w:rsid w:val="00325489"/>
    <w:rsid w:val="00412FE0"/>
    <w:rsid w:val="00557D60"/>
    <w:rsid w:val="00572014"/>
    <w:rsid w:val="00644DDB"/>
    <w:rsid w:val="00796E9F"/>
    <w:rsid w:val="008439E7"/>
    <w:rsid w:val="008E5CB0"/>
    <w:rsid w:val="00944A08"/>
    <w:rsid w:val="00A86AB5"/>
    <w:rsid w:val="00B01739"/>
    <w:rsid w:val="00BA1A20"/>
    <w:rsid w:val="00BC671D"/>
    <w:rsid w:val="00C0541A"/>
    <w:rsid w:val="00D165C3"/>
    <w:rsid w:val="00D17197"/>
    <w:rsid w:val="00D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CB0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72014"/>
    <w:pPr>
      <w:spacing w:after="160" w:line="259" w:lineRule="auto"/>
      <w:ind w:left="708"/>
    </w:pPr>
    <w:rPr>
      <w:rFonts w:cs="Times New Roman"/>
    </w:rPr>
  </w:style>
  <w:style w:type="table" w:styleId="TableGrid">
    <w:name w:val="Table Grid"/>
    <w:basedOn w:val="TableNormal"/>
    <w:uiPriority w:val="59"/>
    <w:rsid w:val="0057201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2014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2014"/>
    <w:rPr>
      <w:rFonts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CB0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72014"/>
    <w:pPr>
      <w:spacing w:after="160" w:line="259" w:lineRule="auto"/>
      <w:ind w:left="708"/>
    </w:pPr>
    <w:rPr>
      <w:rFonts w:cs="Times New Roman"/>
    </w:rPr>
  </w:style>
  <w:style w:type="table" w:styleId="TableGrid">
    <w:name w:val="Table Grid"/>
    <w:basedOn w:val="TableNormal"/>
    <w:uiPriority w:val="59"/>
    <w:rsid w:val="00572014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2014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2014"/>
    <w:rPr>
      <w:rFonts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3E20-F24F-41EC-B690-A66E2F72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7EC26C40.dotm</Template>
  <TotalTime>5</TotalTime>
  <Pages>12</Pages>
  <Words>2445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USUD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USUD</dc:creator>
  <cp:lastModifiedBy>Marin Kundić</cp:lastModifiedBy>
  <cp:revision>3</cp:revision>
  <cp:lastPrinted>2015-04-28T07:29:00Z</cp:lastPrinted>
  <dcterms:created xsi:type="dcterms:W3CDTF">2015-04-27T14:23:00Z</dcterms:created>
  <dcterms:modified xsi:type="dcterms:W3CDTF">2015-04-28T07:30:00Z</dcterms:modified>
</cp:coreProperties>
</file>