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7" w:rsidRPr="00A55EEA" w:rsidRDefault="009A3351" w:rsidP="00A55EEA">
      <w:pPr>
        <w:jc w:val="center"/>
        <w:rPr>
          <w:rFonts w:ascii="Arial" w:hAnsi="Arial" w:cs="Arial"/>
          <w:sz w:val="28"/>
          <w:szCs w:val="28"/>
        </w:rPr>
      </w:pPr>
      <w:r w:rsidRPr="00A55EEA">
        <w:rPr>
          <w:rFonts w:ascii="Arial" w:hAnsi="Arial" w:cs="Arial"/>
          <w:sz w:val="28"/>
          <w:szCs w:val="28"/>
        </w:rPr>
        <w:t>Veleučilište u Karlovcu</w:t>
      </w:r>
    </w:p>
    <w:p w:rsidR="009A3351" w:rsidRPr="00276767" w:rsidRDefault="009A3351" w:rsidP="00A55EEA">
      <w:pPr>
        <w:jc w:val="center"/>
        <w:rPr>
          <w:rFonts w:ascii="Arial" w:hAnsi="Arial" w:cs="Arial"/>
          <w:sz w:val="24"/>
          <w:szCs w:val="24"/>
        </w:rPr>
      </w:pPr>
      <w:r w:rsidRPr="00276767">
        <w:rPr>
          <w:rFonts w:ascii="Arial" w:hAnsi="Arial" w:cs="Arial"/>
          <w:sz w:val="24"/>
          <w:szCs w:val="24"/>
        </w:rPr>
        <w:t>Odjel Sigurnosti i zaštite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Pr="00011C13" w:rsidRDefault="00011C13" w:rsidP="009A3351">
      <w:pPr>
        <w:jc w:val="center"/>
        <w:rPr>
          <w:rFonts w:ascii="Arial" w:hAnsi="Arial" w:cs="Arial"/>
          <w:b/>
          <w:sz w:val="36"/>
          <w:szCs w:val="36"/>
        </w:rPr>
      </w:pPr>
      <w:r w:rsidRPr="00011C13">
        <w:rPr>
          <w:rFonts w:ascii="Arial" w:hAnsi="Arial" w:cs="Arial"/>
          <w:b/>
          <w:sz w:val="36"/>
          <w:szCs w:val="36"/>
        </w:rPr>
        <w:t>Upute za pisanje završnog rada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Uredila: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Mr.sc</w:t>
      </w:r>
      <w:proofErr w:type="spellEnd"/>
      <w:r>
        <w:rPr>
          <w:rFonts w:ascii="Arial" w:hAnsi="Arial" w:cs="Arial"/>
          <w:sz w:val="24"/>
          <w:szCs w:val="24"/>
        </w:rPr>
        <w:t>. Snježana Kirin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2015.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Pr="00C80C2B" w:rsidRDefault="009A3351" w:rsidP="00C80C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lastRenderedPageBreak/>
        <w:t>Uvod</w:t>
      </w:r>
    </w:p>
    <w:p w:rsidR="009A3351" w:rsidRDefault="009A3351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Upute koje slijede rezultat su težnje da se na Odjelu Sigurnosti i zaštite ujednači izrada završnog rada, te da apsolventi imaju </w:t>
      </w:r>
      <w:proofErr w:type="spellStart"/>
      <w:r>
        <w:rPr>
          <w:rFonts w:ascii="Arial" w:hAnsi="Arial" w:cs="Arial"/>
          <w:sz w:val="24"/>
          <w:szCs w:val="24"/>
        </w:rPr>
        <w:t>dosupan</w:t>
      </w:r>
      <w:proofErr w:type="spellEnd"/>
      <w:r>
        <w:rPr>
          <w:rFonts w:ascii="Arial" w:hAnsi="Arial" w:cs="Arial"/>
          <w:sz w:val="24"/>
          <w:szCs w:val="24"/>
        </w:rPr>
        <w:t xml:space="preserve"> dokument koji će im omogućiti i olakšati pisanje završnog rada.</w:t>
      </w:r>
    </w:p>
    <w:p w:rsidR="009A3351" w:rsidRDefault="009A3351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upute vrijede za studente:</w:t>
      </w:r>
    </w:p>
    <w:p w:rsidR="009A3351" w:rsidRPr="009A3351" w:rsidRDefault="009A3351" w:rsidP="009A335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3351">
        <w:rPr>
          <w:rFonts w:ascii="Arial" w:hAnsi="Arial" w:cs="Arial"/>
          <w:b/>
          <w:sz w:val="24"/>
          <w:szCs w:val="24"/>
        </w:rPr>
        <w:t xml:space="preserve">stručnog </w:t>
      </w:r>
      <w:proofErr w:type="spellStart"/>
      <w:r w:rsidRPr="009A3351">
        <w:rPr>
          <w:rFonts w:ascii="Arial" w:hAnsi="Arial" w:cs="Arial"/>
          <w:b/>
          <w:sz w:val="24"/>
          <w:szCs w:val="24"/>
        </w:rPr>
        <w:t>prediplomskog</w:t>
      </w:r>
      <w:proofErr w:type="spellEnd"/>
      <w:r w:rsidRPr="009A3351">
        <w:rPr>
          <w:rFonts w:ascii="Arial" w:hAnsi="Arial" w:cs="Arial"/>
          <w:b/>
          <w:sz w:val="24"/>
          <w:szCs w:val="24"/>
        </w:rPr>
        <w:t xml:space="preserve"> studija sigurnosti i zaštite</w:t>
      </w: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3351">
        <w:rPr>
          <w:rFonts w:ascii="Arial" w:hAnsi="Arial" w:cs="Arial"/>
          <w:b/>
          <w:sz w:val="24"/>
          <w:szCs w:val="24"/>
        </w:rPr>
        <w:t>- specijalističkog diplomskog stručnog studija sigurnosti i zaštite</w:t>
      </w: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F14A3">
      <w:pPr>
        <w:jc w:val="both"/>
        <w:rPr>
          <w:rFonts w:ascii="Arial" w:hAnsi="Arial" w:cs="Arial"/>
          <w:sz w:val="24"/>
          <w:szCs w:val="24"/>
        </w:rPr>
      </w:pPr>
    </w:p>
    <w:p w:rsidR="009A3351" w:rsidRPr="00C80C2B" w:rsidRDefault="009A3351" w:rsidP="009A33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lastRenderedPageBreak/>
        <w:t>Svrha pisanja završnog rada</w:t>
      </w:r>
    </w:p>
    <w:p w:rsidR="009A3351" w:rsidRDefault="00AA7B7F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je rad samostalan stručni rad u kojem student pod vodstvom nastavnika</w:t>
      </w:r>
      <w:r w:rsidR="00C80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D5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mentora obrađuje izabranu temu. Student koji je položio </w:t>
      </w:r>
      <w:r w:rsidR="00011C13">
        <w:rPr>
          <w:rFonts w:ascii="Arial" w:hAnsi="Arial" w:cs="Arial"/>
          <w:sz w:val="24"/>
          <w:szCs w:val="24"/>
        </w:rPr>
        <w:t xml:space="preserve">sve </w:t>
      </w:r>
      <w:r>
        <w:rPr>
          <w:rFonts w:ascii="Arial" w:hAnsi="Arial" w:cs="Arial"/>
          <w:sz w:val="24"/>
          <w:szCs w:val="24"/>
        </w:rPr>
        <w:t>ispite i izvršio druge obveze predviđ</w:t>
      </w:r>
      <w:r w:rsidR="00C80C2B"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 nastavnim planom i programom studija, izradom završnog rada dokazuje sposobnost samostalnog rješa</w:t>
      </w:r>
      <w:r w:rsidR="00C80C2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anja složenog problema.</w:t>
      </w:r>
    </w:p>
    <w:p w:rsidR="00C80C2B" w:rsidRDefault="00C80C2B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Ciljevi su izrade završnog rada dokazati: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primjene teorijskih i praktičnih znanja stečenih tijekom studija</w:t>
      </w:r>
      <w:r w:rsidR="00011C13">
        <w:rPr>
          <w:rFonts w:ascii="Arial" w:hAnsi="Arial" w:cs="Arial"/>
          <w:sz w:val="24"/>
          <w:szCs w:val="24"/>
        </w:rPr>
        <w:t>,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primjene znanstvenih metoda i instrumentarija u obradi problema i izradi rada</w:t>
      </w:r>
      <w:r w:rsidR="00011C13">
        <w:rPr>
          <w:rFonts w:ascii="Arial" w:hAnsi="Arial" w:cs="Arial"/>
          <w:sz w:val="24"/>
          <w:szCs w:val="24"/>
        </w:rPr>
        <w:t>,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samostalnog služenja odgovarajućom domaćom i inozemnom literaturom tj. korištenjem spoznaja, činjenica i stavova objavljenih u navedenim izvorima</w:t>
      </w:r>
      <w:r w:rsidR="00011C13">
        <w:rPr>
          <w:rFonts w:ascii="Arial" w:hAnsi="Arial" w:cs="Arial"/>
          <w:sz w:val="24"/>
          <w:szCs w:val="24"/>
        </w:rPr>
        <w:t>.</w:t>
      </w:r>
    </w:p>
    <w:p w:rsidR="00C80C2B" w:rsidRPr="00C80C2B" w:rsidRDefault="00C80C2B" w:rsidP="00C80C2B">
      <w:p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PREPORUČLJIV OPSEG ZAV</w:t>
      </w:r>
      <w:r w:rsidR="009C2473">
        <w:rPr>
          <w:rFonts w:ascii="Arial" w:hAnsi="Arial" w:cs="Arial"/>
          <w:b/>
          <w:sz w:val="24"/>
          <w:szCs w:val="24"/>
        </w:rPr>
        <w:t>RŠNOG</w:t>
      </w:r>
      <w:r w:rsidRPr="00C80C2B">
        <w:rPr>
          <w:rFonts w:ascii="Arial" w:hAnsi="Arial" w:cs="Arial"/>
          <w:b/>
          <w:sz w:val="24"/>
          <w:szCs w:val="24"/>
        </w:rPr>
        <w:t xml:space="preserve"> RADA:</w:t>
      </w:r>
    </w:p>
    <w:p w:rsidR="00C80C2B" w:rsidRPr="00011C13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 xml:space="preserve">stručni </w:t>
      </w:r>
      <w:proofErr w:type="spellStart"/>
      <w:r w:rsidRPr="00C80C2B">
        <w:rPr>
          <w:rFonts w:ascii="Arial" w:hAnsi="Arial" w:cs="Arial"/>
          <w:b/>
          <w:sz w:val="24"/>
          <w:szCs w:val="24"/>
        </w:rPr>
        <w:t>prediplomski</w:t>
      </w:r>
      <w:proofErr w:type="spellEnd"/>
      <w:r w:rsidRPr="00C80C2B">
        <w:rPr>
          <w:rFonts w:ascii="Arial" w:hAnsi="Arial" w:cs="Arial"/>
          <w:b/>
          <w:sz w:val="24"/>
          <w:szCs w:val="24"/>
        </w:rPr>
        <w:t xml:space="preserve"> studij sigurnosti i zaštite: 30-50 </w:t>
      </w:r>
      <w:r w:rsidR="00011C13">
        <w:rPr>
          <w:rFonts w:ascii="Arial" w:hAnsi="Arial" w:cs="Arial"/>
          <w:b/>
          <w:sz w:val="24"/>
          <w:szCs w:val="24"/>
        </w:rPr>
        <w:t>stranica</w:t>
      </w:r>
    </w:p>
    <w:p w:rsidR="00C80C2B" w:rsidRP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specijalistički dipl</w:t>
      </w:r>
      <w:r>
        <w:rPr>
          <w:rFonts w:ascii="Arial" w:hAnsi="Arial" w:cs="Arial"/>
          <w:b/>
          <w:sz w:val="24"/>
          <w:szCs w:val="24"/>
        </w:rPr>
        <w:t>o</w:t>
      </w:r>
      <w:r w:rsidRPr="00C80C2B">
        <w:rPr>
          <w:rFonts w:ascii="Arial" w:hAnsi="Arial" w:cs="Arial"/>
          <w:b/>
          <w:sz w:val="24"/>
          <w:szCs w:val="24"/>
        </w:rPr>
        <w:t xml:space="preserve">mski stručni studij sigurnosti i zaštite: 40-60 </w:t>
      </w:r>
      <w:r w:rsidR="00011C13">
        <w:rPr>
          <w:rFonts w:ascii="Arial" w:hAnsi="Arial" w:cs="Arial"/>
          <w:b/>
          <w:sz w:val="24"/>
          <w:szCs w:val="24"/>
        </w:rPr>
        <w:t>stranica</w:t>
      </w: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011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lastRenderedPageBreak/>
        <w:t>Metodologija izrade rada</w:t>
      </w:r>
    </w:p>
    <w:p w:rsidR="00C80C2B" w:rsidRDefault="00C80C2B" w:rsidP="00C80C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izabranom temom i radnim naslovom</w:t>
      </w:r>
      <w:r w:rsidR="00011C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student pristupa izradi završnog rada. Izabr</w:t>
      </w:r>
      <w:r w:rsidR="00AD0F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 tema i radni naslov predstavljaju osnovni okvir za oblikovanje sadržaja rada.</w:t>
      </w: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prikuplja naslove knjiga i članaka koji obrađuju područje rada. Čitanje stručne literature nužan je preduvjet daljnjeg samostalnog rada.</w:t>
      </w:r>
    </w:p>
    <w:p w:rsidR="00AD0F07" w:rsidRDefault="00AD0F07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Završna struktura rada uključuje točan naslov rada, te oblikovanje i podjelu sadržaja po glavama i poglavljima. Za svaku se glavu navode naslovi poglavlja s glavnim idejama, a svakom se dijelu određuje opseg. </w:t>
      </w:r>
      <w:proofErr w:type="spellStart"/>
      <w:r>
        <w:rPr>
          <w:rFonts w:ascii="Arial" w:hAnsi="Arial" w:cs="Arial"/>
          <w:sz w:val="24"/>
          <w:szCs w:val="24"/>
        </w:rPr>
        <w:t>Stukturu</w:t>
      </w:r>
      <w:proofErr w:type="spellEnd"/>
      <w:r>
        <w:rPr>
          <w:rFonts w:ascii="Arial" w:hAnsi="Arial" w:cs="Arial"/>
          <w:sz w:val="24"/>
          <w:szCs w:val="24"/>
        </w:rPr>
        <w:t xml:space="preserve"> rada predlaže student, ali je konačno određuje u dogovoru i nakon </w:t>
      </w:r>
      <w:proofErr w:type="spellStart"/>
      <w:r>
        <w:rPr>
          <w:rFonts w:ascii="Arial" w:hAnsi="Arial" w:cs="Arial"/>
          <w:sz w:val="24"/>
          <w:szCs w:val="24"/>
        </w:rPr>
        <w:t>svjetovanja</w:t>
      </w:r>
      <w:proofErr w:type="spellEnd"/>
      <w:r>
        <w:rPr>
          <w:rFonts w:ascii="Arial" w:hAnsi="Arial" w:cs="Arial"/>
          <w:sz w:val="24"/>
          <w:szCs w:val="24"/>
        </w:rPr>
        <w:t xml:space="preserve"> s mentorom. Ovakva raspodjela i način rada omogućuje sustavnost izlaganja, uvid u temeljne probleme i područja o kojima valja prikupl</w:t>
      </w:r>
      <w:r w:rsidR="007A426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ati dodatne podatke.</w:t>
      </w:r>
    </w:p>
    <w:p w:rsidR="007A426D" w:rsidRPr="007A426D" w:rsidRDefault="00FD5D40" w:rsidP="00C80C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011C13">
        <w:rPr>
          <w:rFonts w:ascii="Arial" w:hAnsi="Arial" w:cs="Arial"/>
          <w:b/>
          <w:sz w:val="24"/>
          <w:szCs w:val="24"/>
        </w:rPr>
        <w:t>Poželjno je da Završni rad sadrži sljedeća poglavlja</w:t>
      </w:r>
      <w:r w:rsidR="007A426D" w:rsidRPr="007A426D">
        <w:rPr>
          <w:rFonts w:ascii="Arial" w:hAnsi="Arial" w:cs="Arial"/>
          <w:b/>
          <w:sz w:val="24"/>
          <w:szCs w:val="24"/>
        </w:rPr>
        <w:t>: Uvod, Teorijski dio, Eksperimentalni dio</w:t>
      </w:r>
      <w:r w:rsidR="007A426D">
        <w:rPr>
          <w:rFonts w:ascii="Arial" w:hAnsi="Arial" w:cs="Arial"/>
          <w:b/>
          <w:sz w:val="24"/>
          <w:szCs w:val="24"/>
        </w:rPr>
        <w:t xml:space="preserve"> (</w:t>
      </w:r>
      <w:r w:rsidR="00011C13">
        <w:rPr>
          <w:rFonts w:ascii="Arial" w:hAnsi="Arial" w:cs="Arial"/>
          <w:b/>
          <w:sz w:val="24"/>
          <w:szCs w:val="24"/>
        </w:rPr>
        <w:t>ako</w:t>
      </w:r>
      <w:r w:rsidR="007A426D">
        <w:rPr>
          <w:rFonts w:ascii="Arial" w:hAnsi="Arial" w:cs="Arial"/>
          <w:b/>
          <w:sz w:val="24"/>
          <w:szCs w:val="24"/>
        </w:rPr>
        <w:t xml:space="preserve"> postoji)</w:t>
      </w:r>
      <w:r w:rsidR="007A426D" w:rsidRPr="007A426D">
        <w:rPr>
          <w:rFonts w:ascii="Arial" w:hAnsi="Arial" w:cs="Arial"/>
          <w:b/>
          <w:sz w:val="24"/>
          <w:szCs w:val="24"/>
        </w:rPr>
        <w:t>, Rezultati i rasprava, Zaključci, Literatura.</w:t>
      </w: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Naslovna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a</w:t>
      </w:r>
    </w:p>
    <w:p w:rsidR="006770A6" w:rsidRDefault="006770A6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Naslovnom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om autor uspostavlja prvi kontakt s čitateljem rada. Stoga treba sadržavati osnovne podatke i biti odgovaraju</w:t>
      </w:r>
      <w:r w:rsidR="008617F5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e oblikovan. Naslovna je stranica prva stranica rada i nikada se ne oz</w:t>
      </w:r>
      <w:r w:rsidR="00EF5D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ačava redn</w:t>
      </w:r>
      <w:r w:rsidR="004B6F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brojem. Na sl.1 je dan izgled naslovne strane.</w:t>
      </w: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Primjer 1</w:t>
      </w:r>
      <w:r w:rsidR="00011C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Naslovna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a (korice) </w:t>
      </w:r>
      <w:r w:rsidR="008617F5">
        <w:rPr>
          <w:rFonts w:ascii="Arial" w:hAnsi="Arial" w:cs="Arial"/>
          <w:sz w:val="24"/>
          <w:szCs w:val="24"/>
        </w:rPr>
        <w:t>Završnog</w:t>
      </w:r>
      <w:r w:rsidR="00011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Pr="00EF5DB2" w:rsidRDefault="00011C13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Lijeva margina 3.0 c</w:t>
      </w:r>
      <w:r w:rsidR="007A426D" w:rsidRPr="00EF5DB2">
        <w:rPr>
          <w:rFonts w:ascii="Arial" w:hAnsi="Arial" w:cs="Arial"/>
          <w:sz w:val="20"/>
          <w:szCs w:val="20"/>
        </w:rPr>
        <w:t>m      Gornja margina 3.0 cm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P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Veleučilište u Karlovcu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Odjel Sigurnosti i zaštite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77F12">
        <w:rPr>
          <w:rFonts w:ascii="Arial" w:hAnsi="Arial" w:cs="Arial"/>
          <w:sz w:val="24"/>
          <w:szCs w:val="24"/>
        </w:rPr>
        <w:t>(</w:t>
      </w:r>
      <w:r w:rsidRPr="007A426D">
        <w:rPr>
          <w:rFonts w:ascii="Arial" w:hAnsi="Arial" w:cs="Arial"/>
          <w:sz w:val="24"/>
          <w:szCs w:val="24"/>
        </w:rPr>
        <w:t xml:space="preserve">centrirano </w:t>
      </w:r>
      <w:proofErr w:type="spellStart"/>
      <w:r w:rsidR="00011C13">
        <w:rPr>
          <w:rFonts w:ascii="Arial" w:hAnsi="Arial" w:cs="Arial"/>
          <w:sz w:val="24"/>
          <w:szCs w:val="24"/>
        </w:rPr>
        <w:t>Arial</w:t>
      </w:r>
      <w:proofErr w:type="spellEnd"/>
      <w:r w:rsidR="00011C13">
        <w:rPr>
          <w:rFonts w:ascii="Arial" w:hAnsi="Arial" w:cs="Arial"/>
          <w:sz w:val="24"/>
          <w:szCs w:val="24"/>
        </w:rPr>
        <w:t xml:space="preserve"> </w:t>
      </w:r>
      <w:r w:rsidRPr="007A426D">
        <w:rPr>
          <w:rFonts w:ascii="Arial" w:hAnsi="Arial" w:cs="Arial"/>
          <w:sz w:val="24"/>
          <w:szCs w:val="24"/>
        </w:rPr>
        <w:t>16)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studij sigurnosti i zaštite</w:t>
      </w:r>
    </w:p>
    <w:p w:rsidR="007A426D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A426D">
        <w:rPr>
          <w:rFonts w:ascii="Arial" w:hAnsi="Arial" w:cs="Arial"/>
          <w:sz w:val="24"/>
          <w:szCs w:val="24"/>
        </w:rPr>
        <w:t>li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Specijalistički  diplo</w:t>
      </w:r>
      <w:r w:rsidR="00EF5DB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ski stručni studij sigurnosti i zaštite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(centrirano </w:t>
      </w:r>
      <w:r w:rsidR="00E77F12">
        <w:rPr>
          <w:rFonts w:ascii="Arial" w:hAnsi="Arial" w:cs="Arial"/>
          <w:sz w:val="24"/>
          <w:szCs w:val="24"/>
        </w:rPr>
        <w:t xml:space="preserve">Areal </w:t>
      </w:r>
      <w:r w:rsidR="00EF5DB2">
        <w:rPr>
          <w:rFonts w:ascii="Arial" w:hAnsi="Arial" w:cs="Arial"/>
          <w:sz w:val="24"/>
          <w:szCs w:val="24"/>
        </w:rPr>
        <w:t>14)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 xml:space="preserve">Ime i prezime 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EF5DB2">
        <w:rPr>
          <w:rFonts w:ascii="Arial" w:hAnsi="Arial" w:cs="Arial"/>
          <w:b/>
          <w:sz w:val="44"/>
          <w:szCs w:val="44"/>
        </w:rPr>
        <w:t>NASLOV RADA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A55EEA"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7A426D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ZAVRŠNI RAD</w:t>
      </w:r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EF5DB2" w:rsidRPr="007A426D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godina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16)</w:t>
      </w:r>
    </w:p>
    <w:p w:rsidR="007A426D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F5DB2">
        <w:rPr>
          <w:rFonts w:ascii="Arial" w:hAnsi="Arial" w:cs="Arial"/>
          <w:sz w:val="20"/>
          <w:szCs w:val="20"/>
        </w:rPr>
        <w:t>Donja margina 3.0 cm Desna margi</w:t>
      </w:r>
      <w:r w:rsidR="009C2473">
        <w:rPr>
          <w:rFonts w:ascii="Arial" w:hAnsi="Arial" w:cs="Arial"/>
          <w:sz w:val="20"/>
          <w:szCs w:val="20"/>
        </w:rPr>
        <w:t>n</w:t>
      </w:r>
      <w:r w:rsidRPr="00EF5DB2">
        <w:rPr>
          <w:rFonts w:ascii="Arial" w:hAnsi="Arial" w:cs="Arial"/>
          <w:sz w:val="20"/>
          <w:szCs w:val="20"/>
        </w:rPr>
        <w:t>a 3.0 cm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D0F07" w:rsidRDefault="00EF5DB2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 2. Naslovna strana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drugi list (</w:t>
      </w:r>
      <w:r w:rsidR="00D73BB7">
        <w:rPr>
          <w:rFonts w:ascii="Arial" w:hAnsi="Arial" w:cs="Arial"/>
          <w:sz w:val="24"/>
          <w:szCs w:val="24"/>
        </w:rPr>
        <w:t>ista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kao na </w:t>
      </w:r>
      <w:r w:rsidR="00D73BB7">
        <w:rPr>
          <w:rFonts w:ascii="Arial" w:hAnsi="Arial" w:cs="Arial"/>
          <w:sz w:val="24"/>
          <w:szCs w:val="24"/>
        </w:rPr>
        <w:t>korice</w:t>
      </w:r>
      <w:r w:rsidR="004B6F4D">
        <w:rPr>
          <w:rFonts w:ascii="Arial" w:hAnsi="Arial" w:cs="Arial"/>
          <w:sz w:val="24"/>
          <w:szCs w:val="24"/>
        </w:rPr>
        <w:t>- samo na engleskom</w:t>
      </w: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>
        <w:rPr>
          <w:rFonts w:ascii="Arial" w:hAnsi="Arial" w:cs="Arial"/>
          <w:sz w:val="20"/>
          <w:szCs w:val="20"/>
        </w:rPr>
        <w:t xml:space="preserve">  3.0 cm      Top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3.0 cm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Karlovac </w:t>
      </w:r>
      <w:proofErr w:type="spellStart"/>
      <w:r>
        <w:rPr>
          <w:rFonts w:ascii="Arial" w:hAnsi="Arial" w:cs="Arial"/>
          <w:sz w:val="32"/>
          <w:szCs w:val="32"/>
        </w:rPr>
        <w:t>University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of</w:t>
      </w:r>
      <w:proofErr w:type="spellEnd"/>
      <w:r>
        <w:rPr>
          <w:rFonts w:ascii="Arial" w:hAnsi="Arial" w:cs="Arial"/>
          <w:sz w:val="32"/>
          <w:szCs w:val="32"/>
        </w:rPr>
        <w:t xml:space="preserve"> Applied </w:t>
      </w:r>
      <w:proofErr w:type="spellStart"/>
      <w:r>
        <w:rPr>
          <w:rFonts w:ascii="Arial" w:hAnsi="Arial" w:cs="Arial"/>
          <w:sz w:val="32"/>
          <w:szCs w:val="32"/>
        </w:rPr>
        <w:t>Sciences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Safety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Protection</w:t>
      </w:r>
      <w:proofErr w:type="spellEnd"/>
      <w:r>
        <w:rPr>
          <w:rFonts w:ascii="Arial" w:hAnsi="Arial" w:cs="Arial"/>
          <w:sz w:val="32"/>
          <w:szCs w:val="32"/>
        </w:rPr>
        <w:t xml:space="preserve"> Department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77F12">
        <w:rPr>
          <w:rFonts w:ascii="Arial" w:hAnsi="Arial" w:cs="Arial"/>
          <w:sz w:val="24"/>
          <w:szCs w:val="24"/>
        </w:rPr>
        <w:t>(</w:t>
      </w:r>
      <w:r w:rsidRPr="007A426D">
        <w:rPr>
          <w:rFonts w:ascii="Arial" w:hAnsi="Arial" w:cs="Arial"/>
          <w:sz w:val="24"/>
          <w:szCs w:val="24"/>
        </w:rPr>
        <w:t xml:space="preserve">centrirano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426D">
        <w:rPr>
          <w:rFonts w:ascii="Arial" w:hAnsi="Arial" w:cs="Arial"/>
          <w:sz w:val="24"/>
          <w:szCs w:val="24"/>
        </w:rPr>
        <w:t>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proofErr w:type="spellStart"/>
      <w:r>
        <w:rPr>
          <w:rFonts w:ascii="Arial" w:hAnsi="Arial" w:cs="Arial"/>
          <w:sz w:val="24"/>
          <w:szCs w:val="24"/>
        </w:rPr>
        <w:t>undergraduate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Protection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proofErr w:type="spellStart"/>
      <w:r>
        <w:rPr>
          <w:rFonts w:ascii="Arial" w:hAnsi="Arial" w:cs="Arial"/>
          <w:sz w:val="24"/>
          <w:szCs w:val="24"/>
        </w:rPr>
        <w:t>graduate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Protection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centered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7F15">
        <w:rPr>
          <w:rFonts w:ascii="Arial" w:hAnsi="Arial" w:cs="Arial"/>
          <w:color w:val="FF0000"/>
          <w:sz w:val="24"/>
          <w:szCs w:val="24"/>
        </w:rPr>
        <w:t>Areal 14)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First </w:t>
      </w:r>
      <w:proofErr w:type="spellStart"/>
      <w:r>
        <w:rPr>
          <w:rFonts w:ascii="Arial" w:hAnsi="Arial" w:cs="Arial"/>
          <w:sz w:val="32"/>
          <w:szCs w:val="32"/>
        </w:rPr>
        <w:t>name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surname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Title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Final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paper</w:t>
      </w:r>
      <w:proofErr w:type="spellEnd"/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16)</w:t>
      </w: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Bottom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>
        <w:rPr>
          <w:rFonts w:ascii="Arial" w:hAnsi="Arial" w:cs="Arial"/>
          <w:sz w:val="20"/>
          <w:szCs w:val="20"/>
        </w:rPr>
        <w:t xml:space="preserve"> 3.0 cm    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B2">
        <w:rPr>
          <w:rFonts w:ascii="Arial" w:hAnsi="Arial" w:cs="Arial"/>
          <w:sz w:val="20"/>
          <w:szCs w:val="20"/>
        </w:rPr>
        <w:t>margi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3.0 cm</w:t>
      </w:r>
    </w:p>
    <w:p w:rsidR="004B6F4D" w:rsidRDefault="004B6F4D" w:rsidP="004B6F4D">
      <w:pPr>
        <w:jc w:val="both"/>
        <w:rPr>
          <w:rFonts w:ascii="Arial" w:hAnsi="Arial" w:cs="Arial"/>
          <w:sz w:val="24"/>
          <w:szCs w:val="24"/>
        </w:rPr>
      </w:pPr>
    </w:p>
    <w:p w:rsidR="004B6F4D" w:rsidRPr="004B6F4D" w:rsidRDefault="00317BCD" w:rsidP="004B6F4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Primjer 3</w:t>
      </w:r>
      <w:bookmarkStart w:id="0" w:name="_GoBack"/>
      <w:bookmarkEnd w:id="0"/>
      <w:r w:rsidR="004B6F4D">
        <w:rPr>
          <w:rFonts w:ascii="Arial" w:hAnsi="Arial" w:cs="Arial"/>
          <w:sz w:val="24"/>
          <w:szCs w:val="24"/>
        </w:rPr>
        <w:t>. Naslovna strana - treći list (ista kao na korice, uključujući i popis mentora s titulom</w:t>
      </w:r>
    </w:p>
    <w:p w:rsidR="00EF5DB2" w:rsidRPr="00EF5DB2" w:rsidRDefault="00A55EEA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Lijeva margina 3.0 c</w:t>
      </w:r>
      <w:r w:rsidR="00EF5DB2" w:rsidRPr="00EF5DB2">
        <w:rPr>
          <w:rFonts w:ascii="Arial" w:hAnsi="Arial" w:cs="Arial"/>
          <w:sz w:val="20"/>
          <w:szCs w:val="20"/>
        </w:rPr>
        <w:t>m      Gornja margina 3.0 cm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P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Veleučilište u Karlovcu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Odjel Sigurnosti i zaštite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55EEA"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 xml:space="preserve">centrirano 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Pr="007A426D">
        <w:rPr>
          <w:rFonts w:ascii="Arial" w:hAnsi="Arial" w:cs="Arial"/>
          <w:sz w:val="24"/>
          <w:szCs w:val="24"/>
        </w:rPr>
        <w:t xml:space="preserve"> 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studij sigurnosti i zaštite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ili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Specijalistički  diplomski stručni studij sigurnosti i zaštite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(centrirano 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Ime i prezime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EF5DB2">
        <w:rPr>
          <w:rFonts w:ascii="Arial" w:hAnsi="Arial" w:cs="Arial"/>
          <w:b/>
          <w:sz w:val="44"/>
          <w:szCs w:val="44"/>
        </w:rPr>
        <w:t>NASLOVA RADA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A55EEA"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ZAVRŠNI RAD</w:t>
      </w:r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EF5DB2" w:rsidRDefault="00B9254B" w:rsidP="00B925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EF5DB2">
        <w:rPr>
          <w:rFonts w:ascii="Arial" w:hAnsi="Arial" w:cs="Arial"/>
          <w:sz w:val="32"/>
          <w:szCs w:val="32"/>
        </w:rPr>
        <w:t>Mentor(i):</w:t>
      </w:r>
    </w:p>
    <w:p w:rsidR="00EF5DB2" w:rsidRDefault="00B9254B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="00EF5DB2">
        <w:rPr>
          <w:rFonts w:ascii="Arial" w:hAnsi="Arial" w:cs="Arial"/>
          <w:sz w:val="32"/>
          <w:szCs w:val="32"/>
        </w:rPr>
        <w:t>(</w:t>
      </w:r>
      <w:r w:rsidR="00A55EEA">
        <w:rPr>
          <w:rFonts w:ascii="Arial" w:hAnsi="Arial" w:cs="Arial"/>
          <w:sz w:val="32"/>
          <w:szCs w:val="32"/>
        </w:rPr>
        <w:t>Arial</w:t>
      </w:r>
      <w:r w:rsidR="00EF5DB2">
        <w:rPr>
          <w:rFonts w:ascii="Arial" w:hAnsi="Arial" w:cs="Arial"/>
          <w:sz w:val="32"/>
          <w:szCs w:val="32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godina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A55EEA" w:rsidRDefault="00EF5DB2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F5DB2">
        <w:rPr>
          <w:rFonts w:ascii="Arial" w:hAnsi="Arial" w:cs="Arial"/>
          <w:sz w:val="20"/>
          <w:szCs w:val="20"/>
        </w:rPr>
        <w:t>Donja margina 3.0 cm Desna margi</w:t>
      </w:r>
      <w:r w:rsidR="00A55EEA">
        <w:rPr>
          <w:rFonts w:ascii="Arial" w:hAnsi="Arial" w:cs="Arial"/>
          <w:sz w:val="20"/>
          <w:szCs w:val="20"/>
        </w:rPr>
        <w:t>n</w:t>
      </w:r>
      <w:r w:rsidRPr="00EF5DB2">
        <w:rPr>
          <w:rFonts w:ascii="Arial" w:hAnsi="Arial" w:cs="Arial"/>
          <w:sz w:val="20"/>
          <w:szCs w:val="20"/>
        </w:rPr>
        <w:t>a 3.0 cm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Pr="004B6F4D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F14A3" w:rsidRDefault="009F14A3" w:rsidP="009F14A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Završni zadatak</w:t>
      </w:r>
    </w:p>
    <w:p w:rsidR="009F14A3" w:rsidRPr="009F14A3" w:rsidRDefault="009F14A3" w:rsidP="009F14A3">
      <w:pPr>
        <w:jc w:val="both"/>
        <w:rPr>
          <w:rFonts w:ascii="Arial" w:hAnsi="Arial" w:cs="Arial"/>
          <w:sz w:val="24"/>
          <w:szCs w:val="24"/>
        </w:rPr>
      </w:pPr>
    </w:p>
    <w:p w:rsidR="009F14A3" w:rsidRPr="009F14A3" w:rsidRDefault="009F14A3" w:rsidP="009F1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zadatak dolazi nakon stranice s nazivom teme i voditeljem završnog rada i označava se rimskim brojem I</w:t>
      </w:r>
      <w:r w:rsidR="00B91EB7">
        <w:rPr>
          <w:rFonts w:ascii="Arial" w:hAnsi="Arial" w:cs="Arial"/>
          <w:sz w:val="24"/>
          <w:szCs w:val="24"/>
        </w:rPr>
        <w:t xml:space="preserve"> (primjer)</w:t>
      </w: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Pr="009F14A3" w:rsidRDefault="009F14A3" w:rsidP="009F14A3">
      <w:pPr>
        <w:tabs>
          <w:tab w:val="center" w:pos="4153"/>
          <w:tab w:val="right" w:pos="8306"/>
          <w:tab w:val="right" w:pos="9356"/>
        </w:tabs>
        <w:spacing w:after="0" w:line="240" w:lineRule="auto"/>
        <w:ind w:right="-58"/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noProof/>
          <w:szCs w:val="20"/>
          <w:lang w:eastAsia="hr-HR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-114300</wp:posOffset>
            </wp:positionV>
            <wp:extent cx="824865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A3">
        <w:rPr>
          <w:rFonts w:ascii="Arial" w:eastAsia="Times New Roman" w:hAnsi="Arial" w:cs="Times New Roman"/>
          <w:b/>
          <w:lang w:val="en-GB"/>
        </w:rPr>
        <w:t xml:space="preserve">VELEUČILIŠTE U KARLOVCU                       </w:t>
      </w:r>
      <w:r w:rsidRPr="009F14A3">
        <w:rPr>
          <w:rFonts w:ascii="Arial" w:eastAsia="Times New Roman" w:hAnsi="Arial" w:cs="Times New Roman"/>
          <w:b/>
          <w:lang w:val="en-GB"/>
        </w:rPr>
        <w:tab/>
        <w:t xml:space="preserve">     </w:t>
      </w:r>
    </w:p>
    <w:p w:rsidR="009F14A3" w:rsidRPr="009F14A3" w:rsidRDefault="009F14A3" w:rsidP="009F14A3">
      <w:pPr>
        <w:tabs>
          <w:tab w:val="right" w:pos="9356"/>
        </w:tabs>
        <w:spacing w:after="0" w:line="240" w:lineRule="auto"/>
        <w:ind w:right="-58"/>
        <w:rPr>
          <w:rFonts w:ascii="Arial" w:eastAsia="Times New Roman" w:hAnsi="Arial" w:cs="Times New Roman"/>
          <w:b/>
          <w:sz w:val="16"/>
          <w:szCs w:val="16"/>
          <w:lang w:val="en-GB"/>
        </w:rPr>
      </w:pP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>KARLOVAC UNIVERSITY OF APPLIED SCIENCES</w:t>
      </w: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Trg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J.J.Strossmayera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 9</w:t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                           </w:t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HR-47000, </w:t>
      </w: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Karlovac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, Croatia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Tel.  +385 - (0)47 - 843 - 510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Fax. +385 - (0)47 - 843 – 579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  <w:r w:rsidRPr="009F14A3">
        <w:rPr>
          <w:rFonts w:ascii="Arial" w:eastAsia="Times New Roman" w:hAnsi="Arial" w:cs="Times New Roman"/>
          <w:b/>
          <w:sz w:val="28"/>
          <w:szCs w:val="20"/>
          <w:lang w:val="en-GB"/>
        </w:rPr>
        <w:t>VELEUČILIŠTE U KARLOVCU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Stručni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/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specijalistički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studij:.................................................................</w:t>
      </w:r>
      <w:r>
        <w:rPr>
          <w:rFonts w:ascii="Arial" w:eastAsia="Times New Roman" w:hAnsi="Arial" w:cs="Times New Roman"/>
          <w:szCs w:val="20"/>
          <w:lang w:val="en-GB"/>
        </w:rPr>
        <w:t>..</w:t>
      </w:r>
      <w:r w:rsidRPr="009F14A3">
        <w:rPr>
          <w:rFonts w:ascii="Arial" w:eastAsia="Times New Roman" w:hAnsi="Arial" w:cs="Times New Roman"/>
          <w:szCs w:val="20"/>
          <w:lang w:val="en-GB"/>
        </w:rPr>
        <w:t>...................................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 xml:space="preserve">        (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označiti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>)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Usmjerenje:...............</w:t>
      </w:r>
      <w:r w:rsidRPr="009F14A3">
        <w:rPr>
          <w:rFonts w:ascii="Arial" w:eastAsia="Times New Roman" w:hAnsi="Arial" w:cs="Times New Roman"/>
          <w:szCs w:val="20"/>
          <w:lang w:val="en-GB"/>
        </w:rPr>
        <w:t>..............................................................Karlovac, .......</w:t>
      </w:r>
      <w:r w:rsidR="006D7A6A">
        <w:rPr>
          <w:rFonts w:ascii="Arial" w:eastAsia="Times New Roman" w:hAnsi="Arial" w:cs="Times New Roman"/>
          <w:szCs w:val="20"/>
          <w:lang w:val="en-GB"/>
        </w:rPr>
        <w:t>...........................</w:t>
      </w:r>
      <w:r w:rsidRPr="009F14A3">
        <w:rPr>
          <w:rFonts w:ascii="Arial" w:eastAsia="Times New Roman" w:hAnsi="Arial" w:cs="Times New Roman"/>
          <w:szCs w:val="20"/>
          <w:lang w:val="en-GB"/>
        </w:rPr>
        <w:t xml:space="preserve">                            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  <w:r w:rsidRPr="009F14A3">
        <w:rPr>
          <w:rFonts w:ascii="Arial" w:eastAsia="Times New Roman" w:hAnsi="Arial" w:cs="Times New Roman"/>
          <w:b/>
          <w:sz w:val="32"/>
          <w:szCs w:val="20"/>
          <w:lang w:val="en-GB"/>
        </w:rPr>
        <w:t>ZADATAK ZAVRŠNOG RADA</w:t>
      </w:r>
    </w:p>
    <w:p w:rsid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6D7A6A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6D7A6A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>Student</w:t>
      </w:r>
      <w:r w:rsidRPr="009F14A3">
        <w:rPr>
          <w:rFonts w:ascii="Arial" w:eastAsia="Times New Roman" w:hAnsi="Arial" w:cs="Times New Roman"/>
          <w:sz w:val="24"/>
          <w:szCs w:val="20"/>
          <w:lang w:val="en-GB"/>
        </w:rPr>
        <w:t xml:space="preserve">:..........................................................................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Matični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broj</w:t>
      </w:r>
      <w:proofErr w:type="spellEnd"/>
      <w:r w:rsidR="006D7A6A">
        <w:rPr>
          <w:rFonts w:ascii="Arial" w:eastAsia="Times New Roman" w:hAnsi="Arial" w:cs="Times New Roman"/>
          <w:sz w:val="24"/>
          <w:szCs w:val="20"/>
          <w:lang w:val="en-GB"/>
        </w:rPr>
        <w:t>:............................</w:t>
      </w:r>
      <w:r w:rsidRPr="009F14A3">
        <w:rPr>
          <w:rFonts w:ascii="Arial" w:eastAsia="Times New Roman" w:hAnsi="Arial" w:cs="Times New Roman"/>
          <w:sz w:val="24"/>
          <w:szCs w:val="20"/>
          <w:lang w:val="en-GB"/>
        </w:rPr>
        <w:t>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>Naslov:..............................................................................................................</w:t>
      </w:r>
      <w:r w:rsidR="006D7A6A">
        <w:rPr>
          <w:rFonts w:ascii="Arial" w:eastAsia="Times New Roman" w:hAnsi="Arial" w:cs="Times New Roman"/>
          <w:szCs w:val="20"/>
          <w:lang w:val="en-GB"/>
        </w:rPr>
        <w:t>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...............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......................................................................................................</w:t>
      </w:r>
      <w:r>
        <w:rPr>
          <w:rFonts w:ascii="Arial" w:eastAsia="Times New Roman" w:hAnsi="Arial" w:cs="Times New Roman"/>
          <w:szCs w:val="20"/>
          <w:lang w:val="en-GB"/>
        </w:rPr>
        <w:t>...............................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Opis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zadatka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>: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val="en-GB"/>
        </w:rPr>
        <w:t>Zadatak</w:t>
      </w:r>
      <w:proofErr w:type="spellEnd"/>
      <w:r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val="en-GB"/>
        </w:rPr>
        <w:t>zadan</w:t>
      </w:r>
      <w:proofErr w:type="spellEnd"/>
      <w:r>
        <w:rPr>
          <w:rFonts w:ascii="Arial" w:eastAsia="Times New Roman" w:hAnsi="Arial" w:cs="Times New Roman"/>
          <w:szCs w:val="20"/>
          <w:lang w:val="en-GB"/>
        </w:rPr>
        <w:t xml:space="preserve">:                 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          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Rok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predaje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rada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>:</w:t>
      </w:r>
      <w:r w:rsidR="009F14A3" w:rsidRPr="009F14A3">
        <w:rPr>
          <w:rFonts w:ascii="Arial" w:eastAsia="Times New Roman" w:hAnsi="Arial" w:cs="Times New Roman"/>
          <w:szCs w:val="20"/>
          <w:lang w:val="en-US"/>
        </w:rPr>
        <w:t xml:space="preserve">                      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US"/>
        </w:rPr>
        <w:t>Predviđeni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US"/>
        </w:rPr>
        <w:t xml:space="preserve"> datum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US"/>
        </w:rPr>
        <w:t>obrane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US"/>
        </w:rPr>
        <w:t>:</w:t>
      </w:r>
    </w:p>
    <w:p w:rsidR="006D7A6A" w:rsidRDefault="006D7A6A" w:rsidP="006D7A6A">
      <w:pPr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6D7A6A">
      <w:pPr>
        <w:spacing w:after="0" w:line="240" w:lineRule="auto"/>
        <w:rPr>
          <w:rFonts w:ascii="Arial" w:eastAsia="Times New Roman" w:hAnsi="Arial" w:cs="Times New Roman"/>
          <w:sz w:val="8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 xml:space="preserve">...........................                           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</w:t>
      </w:r>
      <w:r>
        <w:rPr>
          <w:rFonts w:ascii="Arial" w:eastAsia="Times New Roman" w:hAnsi="Arial" w:cs="Times New Roman"/>
          <w:szCs w:val="20"/>
          <w:lang w:val="en-GB"/>
        </w:rPr>
        <w:t>.                      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val="en-US"/>
        </w:rPr>
      </w:pPr>
      <w:r w:rsidRPr="009F14A3">
        <w:rPr>
          <w:rFonts w:ascii="Arial" w:eastAsia="Times New Roman" w:hAnsi="Arial" w:cs="Times New Roman"/>
          <w:szCs w:val="20"/>
          <w:lang w:val="en-US"/>
        </w:rPr>
        <w:t xml:space="preserve">Mentor:                                                           </w:t>
      </w:r>
      <w:r w:rsidR="006D7A6A">
        <w:rPr>
          <w:rFonts w:ascii="Arial" w:eastAsia="Times New Roman" w:hAnsi="Arial" w:cs="Times New Roman"/>
          <w:szCs w:val="20"/>
          <w:lang w:val="en-US"/>
        </w:rPr>
        <w:t xml:space="preserve">      </w:t>
      </w:r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Predsjednik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Ispitnog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povjerenstva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>: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EF5DB2" w:rsidRDefault="009F14A3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 w:rsidR="00184ED7">
        <w:rPr>
          <w:rFonts w:ascii="Arial" w:hAnsi="Arial" w:cs="Arial"/>
          <w:sz w:val="24"/>
          <w:szCs w:val="24"/>
        </w:rPr>
        <w:t>.</w:t>
      </w:r>
      <w:r w:rsidR="006770A6">
        <w:rPr>
          <w:rFonts w:ascii="Arial" w:hAnsi="Arial" w:cs="Arial"/>
          <w:sz w:val="24"/>
          <w:szCs w:val="24"/>
        </w:rPr>
        <w:t xml:space="preserve"> Predgovor</w:t>
      </w:r>
    </w:p>
    <w:p w:rsidR="006770A6" w:rsidRDefault="006770A6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rad mora imati predgovor pri čemu</w:t>
      </w:r>
      <w:r w:rsidR="00B92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potrebno imati sljedeće:</w:t>
      </w:r>
    </w:p>
    <w:p w:rsidR="006770A6" w:rsidRDefault="00D4251B" w:rsidP="006770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6770A6">
        <w:rPr>
          <w:rFonts w:ascii="Arial" w:hAnsi="Arial" w:cs="Arial"/>
          <w:sz w:val="24"/>
          <w:szCs w:val="24"/>
        </w:rPr>
        <w:t>predgovoru se priopćuju uvjeti i prilike u kojima je rad nastao, iskustva tijekom pisanja</w:t>
      </w:r>
    </w:p>
    <w:p w:rsidR="006770A6" w:rsidRDefault="00D4251B" w:rsidP="006770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6770A6">
        <w:rPr>
          <w:rFonts w:ascii="Arial" w:hAnsi="Arial" w:cs="Arial"/>
          <w:sz w:val="24"/>
          <w:szCs w:val="24"/>
        </w:rPr>
        <w:t>predgovoru se navode imena osoba koje su autoru rada pomagale tijekom izrade rada i to prema opsegu i važnosti njihove pomoći (Zahvala)</w:t>
      </w:r>
    </w:p>
    <w:p w:rsidR="006770A6" w:rsidRDefault="006770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PREDGOVOR pi</w:t>
      </w:r>
      <w:r w:rsidR="00A55EEA">
        <w:rPr>
          <w:rFonts w:ascii="Arial" w:hAnsi="Arial" w:cs="Arial"/>
          <w:sz w:val="24"/>
          <w:szCs w:val="24"/>
        </w:rPr>
        <w:t>še se velikim slovima lijevo</w:t>
      </w:r>
      <w:r>
        <w:rPr>
          <w:rFonts w:ascii="Arial" w:hAnsi="Arial" w:cs="Arial"/>
          <w:sz w:val="24"/>
          <w:szCs w:val="24"/>
        </w:rPr>
        <w:t xml:space="preserve"> na vrhu stranice.</w:t>
      </w:r>
    </w:p>
    <w:p w:rsidR="006770A6" w:rsidRDefault="006770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 predgovora označava se rimskim brojem I</w:t>
      </w:r>
      <w:r w:rsidR="009F14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6770A6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6770A6">
        <w:rPr>
          <w:rFonts w:ascii="Arial" w:hAnsi="Arial" w:cs="Arial"/>
          <w:sz w:val="24"/>
          <w:szCs w:val="24"/>
        </w:rPr>
        <w:t>. Sažetak i ključne riječi</w:t>
      </w:r>
    </w:p>
    <w:p w:rsidR="00184ED7" w:rsidRDefault="001820E8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predgovora na zasebnoj strani piše se sažetak rada i ključne riječi na hrvatskom i engleskom jeziku</w:t>
      </w:r>
      <w:r w:rsidR="00184ED7">
        <w:rPr>
          <w:rFonts w:ascii="Arial" w:hAnsi="Arial" w:cs="Arial"/>
          <w:sz w:val="24"/>
          <w:szCs w:val="24"/>
        </w:rPr>
        <w:t>.</w:t>
      </w:r>
    </w:p>
    <w:p w:rsidR="001820E8" w:rsidRDefault="00184ED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0E8">
        <w:rPr>
          <w:rFonts w:ascii="Arial" w:hAnsi="Arial" w:cs="Arial"/>
          <w:sz w:val="24"/>
          <w:szCs w:val="24"/>
        </w:rPr>
        <w:t xml:space="preserve">Stranica </w:t>
      </w:r>
      <w:r w:rsidR="00D4251B">
        <w:rPr>
          <w:rFonts w:ascii="Arial" w:hAnsi="Arial" w:cs="Arial"/>
          <w:sz w:val="24"/>
          <w:szCs w:val="24"/>
        </w:rPr>
        <w:t xml:space="preserve">sažetka </w:t>
      </w:r>
      <w:r w:rsidR="001820E8">
        <w:rPr>
          <w:rFonts w:ascii="Arial" w:hAnsi="Arial" w:cs="Arial"/>
          <w:sz w:val="24"/>
          <w:szCs w:val="24"/>
        </w:rPr>
        <w:t>označava se rimskim broje</w:t>
      </w:r>
      <w:r w:rsidR="00BF71A6">
        <w:rPr>
          <w:rFonts w:ascii="Arial" w:hAnsi="Arial" w:cs="Arial"/>
          <w:sz w:val="24"/>
          <w:szCs w:val="24"/>
        </w:rPr>
        <w:t>m</w:t>
      </w:r>
      <w:r w:rsidR="001820E8">
        <w:rPr>
          <w:rFonts w:ascii="Arial" w:hAnsi="Arial" w:cs="Arial"/>
          <w:sz w:val="24"/>
          <w:szCs w:val="24"/>
        </w:rPr>
        <w:t xml:space="preserve"> II</w:t>
      </w:r>
      <w:r w:rsidR="00B91EB7">
        <w:rPr>
          <w:rFonts w:ascii="Arial" w:hAnsi="Arial" w:cs="Arial"/>
          <w:sz w:val="24"/>
          <w:szCs w:val="24"/>
        </w:rPr>
        <w:t>I</w:t>
      </w:r>
      <w:r w:rsidR="001820E8">
        <w:rPr>
          <w:rFonts w:ascii="Arial" w:hAnsi="Arial" w:cs="Arial"/>
          <w:sz w:val="24"/>
          <w:szCs w:val="24"/>
        </w:rPr>
        <w:t>.</w:t>
      </w:r>
    </w:p>
    <w:p w:rsidR="001820E8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1820E8">
        <w:rPr>
          <w:rFonts w:ascii="Arial" w:hAnsi="Arial" w:cs="Arial"/>
          <w:sz w:val="24"/>
          <w:szCs w:val="24"/>
        </w:rPr>
        <w:t>. Sadržaj</w:t>
      </w:r>
    </w:p>
    <w:p w:rsidR="001820E8" w:rsidRDefault="001820E8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predstavlja tematski sažetak rada i daje uvid u stranice rada na kojima se nalaze naslovi i podnaslovi glava, pogla</w:t>
      </w:r>
      <w:r w:rsidR="00B9254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lja, odjeljaka, točaka i</w:t>
      </w:r>
      <w:r w:rsidR="00BF7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ulomaka</w:t>
      </w:r>
      <w:r w:rsidR="00BF71A6">
        <w:rPr>
          <w:rFonts w:ascii="Arial" w:hAnsi="Arial" w:cs="Arial"/>
          <w:sz w:val="24"/>
          <w:szCs w:val="24"/>
        </w:rPr>
        <w:t>.</w:t>
      </w: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 sadržaj</w:t>
      </w:r>
      <w:r w:rsidR="00A55EEA">
        <w:rPr>
          <w:rFonts w:ascii="Arial" w:hAnsi="Arial" w:cs="Arial"/>
          <w:sz w:val="24"/>
          <w:szCs w:val="24"/>
        </w:rPr>
        <w:t>a</w:t>
      </w:r>
      <w:r w:rsidR="00B91EB7">
        <w:rPr>
          <w:rFonts w:ascii="Arial" w:hAnsi="Arial" w:cs="Arial"/>
          <w:sz w:val="24"/>
          <w:szCs w:val="24"/>
        </w:rPr>
        <w:t xml:space="preserve"> označava se rimskim brojem IV</w:t>
      </w:r>
      <w:r>
        <w:rPr>
          <w:rFonts w:ascii="Arial" w:hAnsi="Arial" w:cs="Arial"/>
          <w:sz w:val="24"/>
          <w:szCs w:val="24"/>
        </w:rPr>
        <w:t>.</w:t>
      </w: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Primjer 3</w:t>
      </w:r>
      <w:r w:rsidR="00762D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Stranica koja sadrži sadržaj</w:t>
      </w:r>
    </w:p>
    <w:p w:rsidR="00EE7F06" w:rsidRDefault="00B91EB7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</w:t>
      </w:r>
    </w:p>
    <w:p w:rsidR="00EE7F06" w:rsidRDefault="009F14A3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Stranica</w:t>
      </w:r>
      <w:r>
        <w:rPr>
          <w:rFonts w:ascii="Arial" w:hAnsi="Arial" w:cs="Arial"/>
          <w:sz w:val="24"/>
          <w:szCs w:val="24"/>
        </w:rPr>
        <w:tab/>
      </w:r>
    </w:p>
    <w:p w:rsidR="009F14A3" w:rsidRDefault="00B91EB7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ZADATAK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F14A3">
        <w:rPr>
          <w:rFonts w:ascii="Arial" w:hAnsi="Arial" w:cs="Arial"/>
          <w:sz w:val="24"/>
          <w:szCs w:val="24"/>
        </w:rPr>
        <w:t xml:space="preserve"> I</w:t>
      </w:r>
    </w:p>
    <w:p w:rsidR="00BF71A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PREDGOVOR…………………………………………………………………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I</w:t>
      </w:r>
      <w:r w:rsidR="009F14A3">
        <w:rPr>
          <w:rFonts w:ascii="Arial" w:hAnsi="Arial" w:cs="Arial"/>
          <w:sz w:val="24"/>
          <w:szCs w:val="24"/>
        </w:rPr>
        <w:t>I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SAŽETAK………………………………………………………………………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II</w:t>
      </w:r>
      <w:r w:rsidR="009F14A3">
        <w:rPr>
          <w:rFonts w:ascii="Arial" w:hAnsi="Arial" w:cs="Arial"/>
          <w:sz w:val="24"/>
          <w:szCs w:val="24"/>
        </w:rPr>
        <w:t>I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 w:rsidR="009F14A3">
        <w:rPr>
          <w:rFonts w:ascii="Arial" w:hAnsi="Arial" w:cs="Arial"/>
          <w:sz w:val="24"/>
          <w:szCs w:val="24"/>
        </w:rPr>
        <w:t>IV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UVOD…………………………………………………………………………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1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Predmet i cilj rada…………………………………………………………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2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Izvori podataka i metode prikupljanja……………………………………</w:t>
      </w:r>
      <w:r w:rsidR="00B91E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22B1">
        <w:rPr>
          <w:rFonts w:ascii="Arial" w:hAnsi="Arial" w:cs="Arial"/>
          <w:sz w:val="24"/>
          <w:szCs w:val="24"/>
        </w:rPr>
        <w:t>TEORIJSKI DIO………………………………………………………………...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Uvod u predmetno područje…………………………………………………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Teorijske postavke koje se odnose na tem</w:t>
      </w:r>
      <w:r w:rsidR="00686C3C">
        <w:rPr>
          <w:rFonts w:ascii="Arial" w:hAnsi="Arial" w:cs="Arial"/>
          <w:sz w:val="24"/>
          <w:szCs w:val="24"/>
        </w:rPr>
        <w:t>u iz koje se radi završni rad.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C3C">
        <w:rPr>
          <w:rFonts w:ascii="Arial" w:hAnsi="Arial" w:cs="Arial"/>
          <w:sz w:val="24"/>
          <w:szCs w:val="24"/>
        </w:rPr>
        <w:t>EKSPERIMENTALNI DIO……………………………………………………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Metode </w:t>
      </w:r>
      <w:proofErr w:type="spellStart"/>
      <w:r>
        <w:rPr>
          <w:rFonts w:ascii="Arial" w:hAnsi="Arial" w:cs="Arial"/>
          <w:sz w:val="24"/>
          <w:szCs w:val="24"/>
        </w:rPr>
        <w:t>korštene</w:t>
      </w:r>
      <w:proofErr w:type="spellEnd"/>
      <w:r>
        <w:rPr>
          <w:rFonts w:ascii="Arial" w:hAnsi="Arial" w:cs="Arial"/>
          <w:sz w:val="24"/>
          <w:szCs w:val="24"/>
        </w:rPr>
        <w:t xml:space="preserve"> za izradu završnog rada………………………………</w:t>
      </w:r>
    </w:p>
    <w:p w:rsidR="00BF71A6" w:rsidRDefault="00BF71A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REZULTATI I RASPRAVA…………………………………………….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ZAKLJUČCI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B7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LITERATURA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7.</w:t>
      </w:r>
      <w:r w:rsidR="00EB7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PRILOZI</w:t>
      </w:r>
    </w:p>
    <w:p w:rsidR="00686C3C" w:rsidRDefault="009C2473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1. Popis simbola</w:t>
      </w:r>
    </w:p>
    <w:p w:rsidR="00686C3C" w:rsidRDefault="009C2473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2. Popis slika</w:t>
      </w:r>
    </w:p>
    <w:p w:rsidR="009C2473" w:rsidRDefault="009C2473" w:rsidP="00B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3. Popis tablica</w:t>
      </w: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686C3C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</w:t>
      </w:r>
      <w:r w:rsidR="00686C3C">
        <w:rPr>
          <w:rFonts w:ascii="Arial" w:hAnsi="Arial" w:cs="Arial"/>
          <w:sz w:val="24"/>
          <w:szCs w:val="24"/>
        </w:rPr>
        <w:t>. Tekst</w:t>
      </w:r>
    </w:p>
    <w:p w:rsidR="00686C3C" w:rsidRDefault="00686C3C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završnog rada započinje uvodom. St</w:t>
      </w:r>
      <w:r w:rsidR="00762D8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anica uvoda označava se arapskim brojem 1. Uvod sadrži o</w:t>
      </w:r>
      <w:r w:rsidR="00D31027">
        <w:rPr>
          <w:rFonts w:ascii="Arial" w:hAnsi="Arial" w:cs="Arial"/>
          <w:sz w:val="24"/>
          <w:szCs w:val="24"/>
        </w:rPr>
        <w:t>s</w:t>
      </w:r>
      <w:r w:rsidR="00762D84">
        <w:rPr>
          <w:rFonts w:ascii="Arial" w:hAnsi="Arial" w:cs="Arial"/>
          <w:sz w:val="24"/>
          <w:szCs w:val="24"/>
        </w:rPr>
        <w:t>novne naznake teme</w:t>
      </w:r>
      <w:r>
        <w:rPr>
          <w:rFonts w:ascii="Arial" w:hAnsi="Arial" w:cs="Arial"/>
          <w:sz w:val="24"/>
          <w:szCs w:val="24"/>
        </w:rPr>
        <w:t xml:space="preserve"> koji se obrađuje u radu </w:t>
      </w:r>
      <w:r w:rsidR="00B9254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</w:t>
      </w:r>
      <w:r w:rsidR="00F023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novanje problema i razlog izbora za predmet p</w:t>
      </w:r>
      <w:r w:rsidR="00F0238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ouč</w:t>
      </w:r>
      <w:r w:rsidR="00F023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vanja), n</w:t>
      </w:r>
      <w:r w:rsidR="00EF3B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čin obrade prob</w:t>
      </w:r>
      <w:r w:rsidR="00EF3B6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ema. </w:t>
      </w:r>
    </w:p>
    <w:p w:rsidR="00EF3B6D" w:rsidRDefault="00EF3B6D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Tekstu uvoda potrebno je </w:t>
      </w:r>
      <w:proofErr w:type="spellStart"/>
      <w:r>
        <w:rPr>
          <w:rFonts w:ascii="Arial" w:hAnsi="Arial" w:cs="Arial"/>
          <w:sz w:val="24"/>
          <w:szCs w:val="24"/>
        </w:rPr>
        <w:t>raščanit</w:t>
      </w:r>
      <w:r w:rsidR="00F02387">
        <w:rPr>
          <w:rFonts w:ascii="Arial" w:hAnsi="Arial" w:cs="Arial"/>
          <w:sz w:val="24"/>
          <w:szCs w:val="24"/>
        </w:rPr>
        <w:t>i</w:t>
      </w:r>
      <w:proofErr w:type="spellEnd"/>
      <w:r w:rsidR="00F02387">
        <w:rPr>
          <w:rFonts w:ascii="Arial" w:hAnsi="Arial" w:cs="Arial"/>
          <w:sz w:val="24"/>
          <w:szCs w:val="24"/>
        </w:rPr>
        <w:t xml:space="preserve"> na način prikazan u nastavku: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UVOD……………………………………………………………………………1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Predmet i cilj rada…………………………………………………………….2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Izvori podataka i metode prikupljanja………………………………………3</w:t>
      </w:r>
    </w:p>
    <w:p w:rsidR="009832F2" w:rsidRDefault="00EF3B6D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razrade teme </w:t>
      </w:r>
      <w:r w:rsidR="00D31027">
        <w:rPr>
          <w:rFonts w:ascii="Arial" w:hAnsi="Arial" w:cs="Arial"/>
          <w:sz w:val="24"/>
          <w:szCs w:val="24"/>
        </w:rPr>
        <w:t xml:space="preserve">(teorijski dio) </w:t>
      </w:r>
      <w:r>
        <w:rPr>
          <w:rFonts w:ascii="Arial" w:hAnsi="Arial" w:cs="Arial"/>
          <w:sz w:val="24"/>
          <w:szCs w:val="24"/>
        </w:rPr>
        <w:t>potrebno je definirati teorijsk</w:t>
      </w:r>
      <w:r w:rsidR="00BA20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postavke koje se odnos</w:t>
      </w:r>
      <w:r w:rsidR="00762D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temu iz koje se radi završni rad. Cjelokupan sadržaj teksta koji student izlaže u radu treba biti smisleno </w:t>
      </w:r>
      <w:proofErr w:type="spellStart"/>
      <w:r>
        <w:rPr>
          <w:rFonts w:ascii="Arial" w:hAnsi="Arial" w:cs="Arial"/>
          <w:sz w:val="24"/>
          <w:szCs w:val="24"/>
        </w:rPr>
        <w:t>raspodjeljen</w:t>
      </w:r>
      <w:proofErr w:type="spellEnd"/>
      <w:r>
        <w:rPr>
          <w:rFonts w:ascii="Arial" w:hAnsi="Arial" w:cs="Arial"/>
          <w:sz w:val="24"/>
          <w:szCs w:val="24"/>
        </w:rPr>
        <w:t>. Svakom dijelu r</w:t>
      </w:r>
      <w:r w:rsidR="009832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 (glava, poglavlje) određuje se naslo</w:t>
      </w:r>
      <w:r w:rsidR="009832F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 Naslov glave piše se velikim s</w:t>
      </w:r>
      <w:r w:rsidR="009832F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ovima, radi </w:t>
      </w:r>
      <w:r w:rsidR="009832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reglednosti može se pode</w:t>
      </w:r>
      <w:r w:rsidR="00762D8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ljati, a s pisanjem se započinj</w:t>
      </w:r>
      <w:r w:rsidR="009832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zasebnoj strani. Glave se prema potrebi raščlanjuju na poglavlja, poglavlja </w:t>
      </w:r>
      <w:r w:rsidR="009832F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odjeljke, odjeljci na točke, a točke na ulomke.</w:t>
      </w:r>
    </w:p>
    <w:p w:rsidR="009832F2" w:rsidRDefault="00D3102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Poglavlje se označava podnaslovom koji se piše malim slovima, ali mora biti istaknut (podebljano). Poglavlje ne mora započeti na zasebnoj strani.</w:t>
      </w:r>
    </w:p>
    <w:p w:rsidR="00D31027" w:rsidRDefault="00D3102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Složenost strukture ovisi o vrsti i odrednicama sadržaja koji se obrađuje, no opća preporuka glasi: radi lakšeg praćenja i preglednosti teksta, raščlanjivanje unutar jedne glave ne bi trebalo prelaziti četiri razine.</w:t>
      </w:r>
    </w:p>
    <w:p w:rsidR="00723155" w:rsidRDefault="00723155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Ostale bitne napomene:</w:t>
      </w:r>
    </w:p>
    <w:p w:rsidR="00D31027" w:rsidRDefault="00D31027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3155">
        <w:rPr>
          <w:rFonts w:ascii="Arial" w:hAnsi="Arial" w:cs="Arial"/>
          <w:sz w:val="24"/>
          <w:szCs w:val="24"/>
        </w:rPr>
        <w:t xml:space="preserve">dozvoljena upotreba isključivo SI sustava mjernih jedinica (npr. 50 </w:t>
      </w:r>
      <w:proofErr w:type="spellStart"/>
      <w:r w:rsidRPr="00723155">
        <w:rPr>
          <w:rFonts w:ascii="Arial" w:hAnsi="Arial" w:cs="Arial"/>
          <w:sz w:val="24"/>
          <w:szCs w:val="24"/>
        </w:rPr>
        <w:t>ms</w:t>
      </w:r>
      <w:proofErr w:type="spellEnd"/>
      <w:r w:rsidRPr="00723155">
        <w:rPr>
          <w:rFonts w:ascii="Arial" w:hAnsi="Arial" w:cs="Arial"/>
          <w:sz w:val="24"/>
          <w:szCs w:val="24"/>
          <w:vertAlign w:val="superscript"/>
        </w:rPr>
        <w:t>-1</w:t>
      </w:r>
      <w:r w:rsidRPr="00723155">
        <w:rPr>
          <w:rFonts w:ascii="Arial" w:hAnsi="Arial" w:cs="Arial"/>
          <w:sz w:val="24"/>
          <w:szCs w:val="24"/>
        </w:rPr>
        <w:t>)</w:t>
      </w:r>
    </w:p>
    <w:p w:rsidR="00723155" w:rsidRDefault="00762D84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7A7C" w:rsidRPr="00723155">
        <w:rPr>
          <w:rFonts w:ascii="Arial" w:hAnsi="Arial" w:cs="Arial"/>
          <w:sz w:val="24"/>
          <w:szCs w:val="24"/>
        </w:rPr>
        <w:t>rilikom</w:t>
      </w:r>
      <w:r>
        <w:rPr>
          <w:rFonts w:ascii="Arial" w:hAnsi="Arial" w:cs="Arial"/>
          <w:sz w:val="24"/>
          <w:szCs w:val="24"/>
        </w:rPr>
        <w:t xml:space="preserve"> </w:t>
      </w:r>
      <w:r w:rsidR="00723155" w:rsidRPr="00723155">
        <w:rPr>
          <w:rFonts w:ascii="Arial" w:hAnsi="Arial" w:cs="Arial"/>
          <w:sz w:val="24"/>
          <w:szCs w:val="24"/>
        </w:rPr>
        <w:t>pisanja preporuča se koriš</w:t>
      </w:r>
      <w:r>
        <w:rPr>
          <w:rFonts w:ascii="Arial" w:hAnsi="Arial" w:cs="Arial"/>
          <w:sz w:val="24"/>
          <w:szCs w:val="24"/>
        </w:rPr>
        <w:t>te</w:t>
      </w:r>
      <w:r w:rsidR="00723155" w:rsidRPr="00723155">
        <w:rPr>
          <w:rFonts w:ascii="Arial" w:hAnsi="Arial" w:cs="Arial"/>
          <w:sz w:val="24"/>
          <w:szCs w:val="24"/>
        </w:rPr>
        <w:t xml:space="preserve">nje font-a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3155" w:rsidRPr="00723155">
        <w:rPr>
          <w:rFonts w:ascii="Arial" w:hAnsi="Arial" w:cs="Arial"/>
          <w:sz w:val="24"/>
          <w:szCs w:val="24"/>
        </w:rPr>
        <w:t xml:space="preserve">ili </w:t>
      </w:r>
      <w:proofErr w:type="spellStart"/>
      <w:r w:rsidR="00723155" w:rsidRPr="00723155">
        <w:rPr>
          <w:rFonts w:ascii="Arial" w:hAnsi="Arial" w:cs="Arial"/>
          <w:sz w:val="24"/>
          <w:szCs w:val="24"/>
        </w:rPr>
        <w:t>Times</w:t>
      </w:r>
      <w:proofErr w:type="spellEnd"/>
      <w:r w:rsidR="00723155" w:rsidRPr="00723155">
        <w:rPr>
          <w:rFonts w:ascii="Arial" w:hAnsi="Arial" w:cs="Arial"/>
          <w:sz w:val="24"/>
          <w:szCs w:val="24"/>
        </w:rPr>
        <w:t xml:space="preserve"> New Roman</w:t>
      </w:r>
      <w:r w:rsidR="00304B75">
        <w:rPr>
          <w:rFonts w:ascii="Arial" w:hAnsi="Arial" w:cs="Arial"/>
          <w:sz w:val="24"/>
          <w:szCs w:val="24"/>
        </w:rPr>
        <w:t>, veličina slova 12,</w:t>
      </w:r>
      <w:r w:rsidR="00723155" w:rsidRPr="00723155">
        <w:rPr>
          <w:rFonts w:ascii="Arial" w:hAnsi="Arial" w:cs="Arial"/>
          <w:sz w:val="24"/>
          <w:szCs w:val="24"/>
        </w:rPr>
        <w:t xml:space="preserve"> pri čemu je prored teksta 1,5</w:t>
      </w:r>
      <w:r w:rsidR="00184ED7">
        <w:rPr>
          <w:rFonts w:ascii="Arial" w:hAnsi="Arial" w:cs="Arial"/>
          <w:sz w:val="24"/>
          <w:szCs w:val="24"/>
        </w:rPr>
        <w:t>,</w:t>
      </w:r>
    </w:p>
    <w:p w:rsidR="00723155" w:rsidRDefault="00EB7A7C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</w:t>
      </w:r>
      <w:r w:rsidR="00723155">
        <w:rPr>
          <w:rFonts w:ascii="Arial" w:hAnsi="Arial" w:cs="Arial"/>
          <w:sz w:val="24"/>
          <w:szCs w:val="24"/>
        </w:rPr>
        <w:t>se na uspravnu stranicu smješta unutar vidljivog okvira (margina) koji je od  svih rubova papira odmak</w:t>
      </w:r>
      <w:r w:rsidR="00762D84">
        <w:rPr>
          <w:rFonts w:ascii="Arial" w:hAnsi="Arial" w:cs="Arial"/>
          <w:sz w:val="24"/>
          <w:szCs w:val="24"/>
        </w:rPr>
        <w:t>n</w:t>
      </w:r>
      <w:r w:rsidR="00723155">
        <w:rPr>
          <w:rFonts w:ascii="Arial" w:hAnsi="Arial" w:cs="Arial"/>
          <w:sz w:val="24"/>
          <w:szCs w:val="24"/>
        </w:rPr>
        <w:t>ut</w:t>
      </w:r>
      <w:r w:rsidR="00762D84">
        <w:rPr>
          <w:rFonts w:ascii="Arial" w:hAnsi="Arial" w:cs="Arial"/>
          <w:sz w:val="24"/>
          <w:szCs w:val="24"/>
        </w:rPr>
        <w:t>i</w:t>
      </w:r>
      <w:r w:rsidR="00723155">
        <w:rPr>
          <w:rFonts w:ascii="Arial" w:hAnsi="Arial" w:cs="Arial"/>
          <w:sz w:val="24"/>
          <w:szCs w:val="24"/>
        </w:rPr>
        <w:t xml:space="preserve"> za 2,5-3,0 cm</w:t>
      </w:r>
      <w:r w:rsidR="00762D84">
        <w:rPr>
          <w:rFonts w:ascii="Arial" w:hAnsi="Arial" w:cs="Arial"/>
          <w:sz w:val="24"/>
          <w:szCs w:val="24"/>
        </w:rPr>
        <w:t>,</w:t>
      </w:r>
    </w:p>
    <w:p w:rsidR="00184ED7" w:rsidRPr="0037389F" w:rsidRDefault="00EB7A7C" w:rsidP="003738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</w:t>
      </w:r>
      <w:r w:rsidR="00723155">
        <w:rPr>
          <w:rFonts w:ascii="Arial" w:hAnsi="Arial" w:cs="Arial"/>
          <w:sz w:val="24"/>
          <w:szCs w:val="24"/>
        </w:rPr>
        <w:t xml:space="preserve">eventualne formule u tekstu moraju biti </w:t>
      </w:r>
      <w:proofErr w:type="spellStart"/>
      <w:r w:rsidR="00723155">
        <w:rPr>
          <w:rFonts w:ascii="Arial" w:hAnsi="Arial" w:cs="Arial"/>
          <w:sz w:val="24"/>
          <w:szCs w:val="24"/>
        </w:rPr>
        <w:t>obrojene</w:t>
      </w:r>
      <w:proofErr w:type="spellEnd"/>
      <w:r w:rsidR="00723155">
        <w:rPr>
          <w:rFonts w:ascii="Arial" w:hAnsi="Arial" w:cs="Arial"/>
          <w:sz w:val="24"/>
          <w:szCs w:val="24"/>
        </w:rPr>
        <w:t xml:space="preserve"> i napisane u oblim </w:t>
      </w:r>
      <w:proofErr w:type="spellStart"/>
      <w:r w:rsidR="00723155">
        <w:rPr>
          <w:rFonts w:ascii="Arial" w:hAnsi="Arial" w:cs="Arial"/>
          <w:sz w:val="24"/>
          <w:szCs w:val="24"/>
        </w:rPr>
        <w:t>zagradma</w:t>
      </w:r>
      <w:proofErr w:type="spellEnd"/>
      <w:r w:rsidR="00723155">
        <w:rPr>
          <w:rFonts w:ascii="Arial" w:hAnsi="Arial" w:cs="Arial"/>
          <w:sz w:val="24"/>
          <w:szCs w:val="24"/>
        </w:rPr>
        <w:t xml:space="preserve"> uz desni rub teksta, npr.</w:t>
      </w:r>
    </w:p>
    <w:p w:rsidR="006B3644" w:rsidRPr="00762D84" w:rsidRDefault="006B3644" w:rsidP="00762D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position w:val="-12"/>
        </w:rPr>
        <w:object w:dxaOrig="4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8.75pt" o:ole="">
            <v:imagedata r:id="rId9" o:title=""/>
          </v:shape>
          <o:OLEObject Type="Embed" ProgID="Equation.3" ShapeID="_x0000_i1025" DrawAspect="Content" ObjectID="_1514708997" r:id="rId10"/>
        </w:object>
      </w:r>
      <w:r>
        <w:t xml:space="preserve">                                      (1)</w:t>
      </w:r>
    </w:p>
    <w:p w:rsidR="00EB7A7C" w:rsidRDefault="0037389F" w:rsidP="00EB7A7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</w:t>
      </w:r>
      <w:r w:rsidR="00EB7A7C">
        <w:rPr>
          <w:rFonts w:ascii="Arial" w:eastAsia="Times New Roman" w:hAnsi="Arial" w:cs="Arial"/>
          <w:b/>
          <w:sz w:val="24"/>
          <w:szCs w:val="24"/>
        </w:rPr>
        <w:t xml:space="preserve"> tekstu je obavez</w:t>
      </w:r>
      <w:r w:rsidR="00EB7A7C" w:rsidRPr="009D5F95">
        <w:rPr>
          <w:rFonts w:ascii="Arial" w:eastAsia="Times New Roman" w:hAnsi="Arial" w:cs="Arial"/>
          <w:b/>
          <w:sz w:val="24"/>
          <w:szCs w:val="24"/>
        </w:rPr>
        <w:t>no citiranje literature</w:t>
      </w:r>
      <w:r w:rsidR="00EB7A7C">
        <w:rPr>
          <w:rFonts w:ascii="Arial" w:eastAsia="Times New Roman" w:hAnsi="Arial" w:cs="Arial"/>
          <w:b/>
          <w:sz w:val="24"/>
          <w:szCs w:val="24"/>
        </w:rPr>
        <w:t xml:space="preserve"> prema redosl</w:t>
      </w:r>
      <w:r w:rsidR="00762D84">
        <w:rPr>
          <w:rFonts w:ascii="Arial" w:eastAsia="Times New Roman" w:hAnsi="Arial" w:cs="Arial"/>
          <w:b/>
          <w:sz w:val="24"/>
          <w:szCs w:val="24"/>
        </w:rPr>
        <w:t>i</w:t>
      </w:r>
      <w:r w:rsidR="00EB7A7C">
        <w:rPr>
          <w:rFonts w:ascii="Arial" w:eastAsia="Times New Roman" w:hAnsi="Arial" w:cs="Arial"/>
          <w:b/>
          <w:sz w:val="24"/>
          <w:szCs w:val="24"/>
        </w:rPr>
        <w:t>jedu pojavljivanja</w:t>
      </w:r>
    </w:p>
    <w:p w:rsidR="00EB7A7C" w:rsidRDefault="0037389F" w:rsidP="00184ED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</w:t>
      </w:r>
      <w:r w:rsidR="00EB7A7C">
        <w:rPr>
          <w:rFonts w:ascii="Arial" w:eastAsia="Times New Roman" w:hAnsi="Arial" w:cs="Arial"/>
          <w:b/>
          <w:sz w:val="24"/>
          <w:szCs w:val="24"/>
        </w:rPr>
        <w:t>iteratura se označava uglatim zagradama</w:t>
      </w:r>
    </w:p>
    <w:p w:rsidR="0037389F" w:rsidRPr="0037389F" w:rsidRDefault="0037389F" w:rsidP="00184ED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7389F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tekstu prije stavljanja slike, tablice ili dijagrama mora se staviti u zagradu to što slijedi, npr. (slika 5.) ili (tablica 3.)</w:t>
      </w:r>
    </w:p>
    <w:p w:rsidR="005B2BB5" w:rsidRPr="005B2BB5" w:rsidRDefault="00EB7A7C" w:rsidP="005B2BB5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tablice</w:t>
      </w:r>
      <w:r w:rsidR="005B2BB5">
        <w:rPr>
          <w:rFonts w:ascii="Arial" w:hAnsi="Arial" w:cs="Arial"/>
          <w:sz w:val="24"/>
          <w:szCs w:val="24"/>
        </w:rPr>
        <w:t xml:space="preserve">,crteži </w:t>
      </w:r>
      <w:r>
        <w:rPr>
          <w:rFonts w:ascii="Arial" w:hAnsi="Arial" w:cs="Arial"/>
          <w:sz w:val="24"/>
          <w:szCs w:val="24"/>
        </w:rPr>
        <w:t xml:space="preserve">i </w:t>
      </w:r>
      <w:r w:rsidR="005B2BB5">
        <w:rPr>
          <w:rFonts w:ascii="Arial" w:hAnsi="Arial" w:cs="Arial"/>
          <w:sz w:val="24"/>
          <w:szCs w:val="24"/>
        </w:rPr>
        <w:t>slike moraju biti složeni unutar teksta, te moraju bit</w:t>
      </w:r>
      <w:r w:rsidR="009D5F95">
        <w:rPr>
          <w:rFonts w:ascii="Arial" w:hAnsi="Arial" w:cs="Arial"/>
          <w:sz w:val="24"/>
          <w:szCs w:val="24"/>
        </w:rPr>
        <w:t>i</w:t>
      </w:r>
      <w:r w:rsidR="005B2BB5">
        <w:rPr>
          <w:rFonts w:ascii="Arial" w:hAnsi="Arial" w:cs="Arial"/>
          <w:sz w:val="24"/>
          <w:szCs w:val="24"/>
        </w:rPr>
        <w:t xml:space="preserve"> </w:t>
      </w:r>
      <w:r w:rsidR="00184ED7">
        <w:rPr>
          <w:rFonts w:ascii="Arial" w:hAnsi="Arial" w:cs="Arial"/>
          <w:sz w:val="24"/>
          <w:szCs w:val="24"/>
        </w:rPr>
        <w:t>p</w:t>
      </w:r>
      <w:r w:rsidR="005B2BB5">
        <w:rPr>
          <w:rFonts w:ascii="Arial" w:hAnsi="Arial" w:cs="Arial"/>
          <w:sz w:val="24"/>
          <w:szCs w:val="24"/>
        </w:rPr>
        <w:t>obrojeni prema redosl</w:t>
      </w:r>
      <w:r w:rsidR="00184ED7">
        <w:rPr>
          <w:rFonts w:ascii="Arial" w:hAnsi="Arial" w:cs="Arial"/>
          <w:sz w:val="24"/>
          <w:szCs w:val="24"/>
        </w:rPr>
        <w:t>i</w:t>
      </w:r>
      <w:r w:rsidR="005B2BB5">
        <w:rPr>
          <w:rFonts w:ascii="Arial" w:hAnsi="Arial" w:cs="Arial"/>
          <w:sz w:val="24"/>
          <w:szCs w:val="24"/>
        </w:rPr>
        <w:t>jedu pojavljivanja u radu</w:t>
      </w:r>
      <w:r w:rsidR="00184ED7">
        <w:rPr>
          <w:rFonts w:ascii="Arial" w:hAnsi="Arial" w:cs="Arial"/>
          <w:sz w:val="24"/>
          <w:szCs w:val="24"/>
        </w:rPr>
        <w:t>.</w:t>
      </w:r>
    </w:p>
    <w:p w:rsidR="002548A1" w:rsidRDefault="002548A1" w:rsidP="002548A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4ED7" w:rsidRDefault="00184ED7" w:rsidP="002548A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2BB5" w:rsidRDefault="00F104B2" w:rsidP="00184ED7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tablice se u radu označavaju isključivo tekstom iznad tablice, dok je u uglatoj zagradi naznačen izvor tablice, npr.</w:t>
      </w:r>
      <w:r w:rsidR="00184ED7">
        <w:t xml:space="preserve"> </w:t>
      </w:r>
    </w:p>
    <w:p w:rsidR="005B2BB5" w:rsidRPr="005B2BB5" w:rsidRDefault="005B2BB5" w:rsidP="005B2BB5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5B2BB5">
        <w:rPr>
          <w:rFonts w:ascii="Arial" w:hAnsi="Arial" w:cs="Arial"/>
        </w:rPr>
        <w:t>Tab.1</w:t>
      </w:r>
      <w:r w:rsidR="00F104B2">
        <w:rPr>
          <w:rFonts w:ascii="Arial" w:hAnsi="Arial" w:cs="Arial"/>
        </w:rPr>
        <w:t>.</w:t>
      </w:r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Statički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antropometrijski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izmjeri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sjedećeg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položaja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za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žensku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mušku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populaciju</w:t>
      </w:r>
      <w:proofErr w:type="spellEnd"/>
      <w:r>
        <w:rPr>
          <w:rFonts w:ascii="Arial" w:hAnsi="Arial" w:cs="Arial"/>
        </w:rPr>
        <w:t xml:space="preserve"> </w:t>
      </w:r>
      <w:r w:rsidRPr="005B2BB5">
        <w:rPr>
          <w:rFonts w:ascii="Arial" w:hAnsi="Arial" w:cs="Arial"/>
        </w:rPr>
        <w:t>[18]</w:t>
      </w:r>
    </w:p>
    <w:p w:rsidR="005B2BB5" w:rsidRPr="005B2BB5" w:rsidRDefault="005B2BB5" w:rsidP="005B2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1"/>
        <w:gridCol w:w="1080"/>
        <w:gridCol w:w="720"/>
        <w:gridCol w:w="1080"/>
        <w:gridCol w:w="1080"/>
        <w:gridCol w:w="540"/>
        <w:gridCol w:w="1080"/>
      </w:tblGrid>
      <w:tr w:rsidR="005B2BB5" w:rsidRPr="005B2BB5" w:rsidTr="005B2BB5">
        <w:trPr>
          <w:cantSplit/>
          <w:trHeight w:val="410"/>
        </w:trPr>
        <w:tc>
          <w:tcPr>
            <w:tcW w:w="709" w:type="dxa"/>
            <w:vMerge w:val="restart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Ozn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351" w:type="dxa"/>
            <w:vMerge w:val="restart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Naziv</w:t>
            </w:r>
            <w:proofErr w:type="spellEnd"/>
          </w:p>
        </w:tc>
        <w:tc>
          <w:tcPr>
            <w:tcW w:w="2880" w:type="dxa"/>
            <w:gridSpan w:val="3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Žene</w:t>
            </w:r>
            <w:proofErr w:type="spellEnd"/>
          </w:p>
        </w:tc>
        <w:tc>
          <w:tcPr>
            <w:tcW w:w="2700" w:type="dxa"/>
            <w:gridSpan w:val="3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Muškarci</w:t>
            </w:r>
            <w:proofErr w:type="spellEnd"/>
          </w:p>
        </w:tc>
      </w:tr>
      <w:tr w:rsidR="005B2BB5" w:rsidRPr="005B2BB5" w:rsidTr="005B2BB5">
        <w:trPr>
          <w:cantSplit/>
          <w:trHeight w:val="410"/>
        </w:trPr>
        <w:tc>
          <w:tcPr>
            <w:tcW w:w="709" w:type="dxa"/>
            <w:vMerge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  <w:vMerge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6" type="#_x0000_t75" style="width:14.25pt;height:1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27" type="#_x0000_t75" style="width:12pt;height:11.25pt">
                  <v:imagedata r:id="rId12" o:title=""/>
                </v:shape>
              </w:pict>
            </w:r>
          </w:p>
        </w:tc>
        <w:tc>
          <w:tcPr>
            <w:tcW w:w="72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8" type="#_x0000_t75" style="width:14.25pt;height:15pt">
                  <v:imagedata r:id="rId11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9" type="#_x0000_t75" style="width:14.25pt;height:1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+2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0" type="#_x0000_t75" style="width:12pt;height:11.25pt">
                  <v:imagedata r:id="rId12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1" type="#_x0000_t75" style="width:14.25pt;height:1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2" type="#_x0000_t75" style="width:12pt;height:11.25pt">
                  <v:imagedata r:id="rId12" o:title=""/>
                </v:shape>
              </w:pict>
            </w:r>
          </w:p>
        </w:tc>
        <w:tc>
          <w:tcPr>
            <w:tcW w:w="54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3" type="#_x0000_t75" style="width:14.25pt;height:15pt">
                  <v:imagedata r:id="rId11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317BCD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4" type="#_x0000_t75" style="width:14.25pt;height:1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+2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5" type="#_x0000_t75" style="width:12pt;height:11.25pt">
                  <v:imagedata r:id="rId12" o:title=""/>
                </v:shape>
              </w:pic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stajaća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187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sjedeća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očiju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</w:t>
            </w:r>
          </w:p>
        </w:tc>
      </w:tr>
      <w:tr w:rsidR="005B2BB5" w:rsidRPr="005B2BB5" w:rsidTr="005B2BB5">
        <w:trPr>
          <w:trHeight w:val="100"/>
        </w:trPr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širina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ramena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širina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udaljenost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koljena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leđa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ramena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lakta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debljina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debljina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trupa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podlaktice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ruke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obrisa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leđa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stopala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</w:tr>
    </w:tbl>
    <w:p w:rsidR="005B2BB5" w:rsidRPr="00F02387" w:rsidRDefault="005B2BB5" w:rsidP="005B2BB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2BB5" w:rsidRPr="005B2BB5" w:rsidRDefault="00F104B2" w:rsidP="005B2B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slike se u radu označavaju</w:t>
      </w:r>
      <w:r w:rsidR="005B2BB5" w:rsidRPr="005B2BB5">
        <w:rPr>
          <w:rFonts w:ascii="Arial" w:hAnsi="Arial" w:cs="Arial"/>
        </w:rPr>
        <w:t xml:space="preserve"> isključivo </w:t>
      </w:r>
      <w:r>
        <w:rPr>
          <w:rFonts w:ascii="Arial" w:hAnsi="Arial" w:cs="Arial"/>
        </w:rPr>
        <w:t xml:space="preserve">tekstom </w:t>
      </w:r>
      <w:r w:rsidR="005B2BB5" w:rsidRPr="005B2BB5">
        <w:rPr>
          <w:rFonts w:ascii="Arial" w:hAnsi="Arial" w:cs="Arial"/>
        </w:rPr>
        <w:t>ispod slike, pri čemu se u ugla</w:t>
      </w:r>
      <w:r w:rsidR="005B2BB5">
        <w:rPr>
          <w:rFonts w:ascii="Arial" w:hAnsi="Arial" w:cs="Arial"/>
        </w:rPr>
        <w:t>t</w:t>
      </w:r>
      <w:r w:rsidR="005B2BB5" w:rsidRPr="005B2BB5">
        <w:rPr>
          <w:rFonts w:ascii="Arial" w:hAnsi="Arial" w:cs="Arial"/>
        </w:rPr>
        <w:t>oj zag</w:t>
      </w:r>
      <w:r w:rsidR="002548A1">
        <w:rPr>
          <w:rFonts w:ascii="Arial" w:hAnsi="Arial" w:cs="Arial"/>
        </w:rPr>
        <w:t>r</w:t>
      </w:r>
      <w:r w:rsidR="005B2BB5" w:rsidRPr="005B2BB5">
        <w:rPr>
          <w:rFonts w:ascii="Arial" w:hAnsi="Arial" w:cs="Arial"/>
        </w:rPr>
        <w:t>adi označava izvor slike</w:t>
      </w:r>
      <w:r w:rsidR="00755D9B">
        <w:rPr>
          <w:rFonts w:ascii="Arial" w:hAnsi="Arial" w:cs="Arial"/>
        </w:rPr>
        <w:t>, npr</w:t>
      </w:r>
      <w:r w:rsidR="005B2BB5" w:rsidRPr="005B2BB5">
        <w:rPr>
          <w:rFonts w:ascii="Arial" w:hAnsi="Arial" w:cs="Arial"/>
        </w:rPr>
        <w:t>.</w:t>
      </w:r>
    </w:p>
    <w:p w:rsidR="005B2BB5" w:rsidRDefault="005B2BB5" w:rsidP="005B2BB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D70AE2" wp14:editId="3DC98D44">
            <wp:simplePos x="0" y="0"/>
            <wp:positionH relativeFrom="column">
              <wp:posOffset>1206500</wp:posOffset>
            </wp:positionH>
            <wp:positionV relativeFrom="paragraph">
              <wp:posOffset>225425</wp:posOffset>
            </wp:positionV>
            <wp:extent cx="2598420" cy="2142490"/>
            <wp:effectExtent l="19050" t="19050" r="11430" b="10160"/>
            <wp:wrapSquare wrapText="bothSides"/>
            <wp:docPr id="1" name="Picture 1" descr="sl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19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14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 w:rsidP="005B2BB5">
      <w:pPr>
        <w:spacing w:line="360" w:lineRule="auto"/>
        <w:jc w:val="both"/>
      </w:pPr>
    </w:p>
    <w:p w:rsidR="005B2BB5" w:rsidRDefault="005B2BB5" w:rsidP="005B2BB5">
      <w:pPr>
        <w:spacing w:line="360" w:lineRule="auto"/>
        <w:jc w:val="both"/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95" w:rsidRDefault="009C2473" w:rsidP="009D5F95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Sl.</w:t>
      </w:r>
      <w:r w:rsidR="005B2BB5" w:rsidRPr="005B2BB5">
        <w:rPr>
          <w:rFonts w:ascii="Arial" w:eastAsia="Times New Roman" w:hAnsi="Arial" w:cs="Arial"/>
          <w:sz w:val="24"/>
          <w:szCs w:val="24"/>
        </w:rPr>
        <w:t>1</w:t>
      </w:r>
      <w:r w:rsidR="00F104B2">
        <w:rPr>
          <w:rFonts w:ascii="Arial" w:eastAsia="Times New Roman" w:hAnsi="Arial" w:cs="Arial"/>
          <w:sz w:val="24"/>
          <w:szCs w:val="24"/>
        </w:rPr>
        <w:t>.</w:t>
      </w:r>
      <w:r w:rsidR="005B2BB5" w:rsidRPr="005B2BB5">
        <w:rPr>
          <w:rFonts w:ascii="Arial" w:eastAsia="Times New Roman" w:hAnsi="Arial" w:cs="Arial"/>
          <w:sz w:val="24"/>
          <w:szCs w:val="24"/>
        </w:rPr>
        <w:t xml:space="preserve"> Kri</w:t>
      </w:r>
      <w:r w:rsidR="005B2BB5" w:rsidRPr="00F02387">
        <w:rPr>
          <w:rFonts w:ascii="Arial" w:eastAsia="Times New Roman" w:hAnsi="Arial" w:cs="Arial"/>
          <w:sz w:val="24"/>
          <w:szCs w:val="24"/>
        </w:rPr>
        <w:t>teriji kakvoće izgleda odjeće [1</w:t>
      </w:r>
      <w:r w:rsidR="005B2BB5" w:rsidRPr="005B2BB5">
        <w:rPr>
          <w:rFonts w:ascii="Arial" w:eastAsia="Times New Roman" w:hAnsi="Arial" w:cs="Arial"/>
          <w:sz w:val="24"/>
          <w:szCs w:val="24"/>
        </w:rPr>
        <w:t>]</w:t>
      </w:r>
    </w:p>
    <w:p w:rsidR="00F02387" w:rsidRDefault="00F02387" w:rsidP="005B2BB5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</w:rPr>
      </w:pPr>
    </w:p>
    <w:p w:rsidR="00F02387" w:rsidRDefault="00F02387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Eksperimen</w:t>
      </w:r>
      <w:r w:rsidR="00AD4E8B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alni dio obuhvaća pripreme uzorka za mjerenje, metode, </w:t>
      </w:r>
      <w:r w:rsidR="00F104B2">
        <w:rPr>
          <w:rFonts w:ascii="Arial" w:eastAsia="Times New Roman" w:hAnsi="Arial" w:cs="Arial"/>
          <w:sz w:val="24"/>
          <w:szCs w:val="24"/>
        </w:rPr>
        <w:t xml:space="preserve">korištene uređaje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F104B2">
        <w:rPr>
          <w:rFonts w:ascii="Arial" w:eastAsia="Times New Roman" w:hAnsi="Arial" w:cs="Arial"/>
          <w:sz w:val="24"/>
          <w:szCs w:val="24"/>
        </w:rPr>
        <w:t>mjerne instrumente</w:t>
      </w:r>
      <w:r>
        <w:rPr>
          <w:rFonts w:ascii="Arial" w:eastAsia="Times New Roman" w:hAnsi="Arial" w:cs="Arial"/>
          <w:sz w:val="24"/>
          <w:szCs w:val="24"/>
        </w:rPr>
        <w:t>, te način izvedbe mjerenja.</w:t>
      </w:r>
    </w:p>
    <w:p w:rsidR="00F02387" w:rsidRDefault="00F02387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Rezultati i rasprava obuhvaćaju prikaz dobivenih rezultata i njihovo tumačenje u skladu s teorijskim postavkama.</w:t>
      </w:r>
    </w:p>
    <w:p w:rsidR="00F02387" w:rsidRDefault="00F02387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Zakjučci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 izrađuju kao posebno poglavlje iskazano po mogućnosti na sljedeći način: U ovom radu dokazano je……., potvrđeno je…., smatra se….., tj. navode s kratki zaključci koj</w:t>
      </w:r>
      <w:r w:rsidR="00F104B2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su doneseni na o</w:t>
      </w:r>
      <w:r w:rsidR="002548A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novi provedenog istraživan</w:t>
      </w:r>
      <w:r w:rsidR="002548A1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a.</w:t>
      </w:r>
    </w:p>
    <w:p w:rsidR="002548A1" w:rsidRDefault="002548A1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2387" w:rsidRDefault="009F14A3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r w:rsidR="002548A1">
        <w:rPr>
          <w:rFonts w:ascii="Arial" w:eastAsia="Times New Roman" w:hAnsi="Arial" w:cs="Arial"/>
          <w:sz w:val="24"/>
          <w:szCs w:val="24"/>
        </w:rPr>
        <w:t>. Literatura</w:t>
      </w:r>
    </w:p>
    <w:p w:rsidR="008A43A6" w:rsidRDefault="008A43A6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548A1" w:rsidRDefault="002548A1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korištene literature dolazi na stranicu rada iza zaključa</w:t>
      </w:r>
      <w:r w:rsidR="000D4037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a. Naslov LITERATURA piše se velikim s</w:t>
      </w:r>
      <w:r w:rsidR="000D4037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</w:t>
      </w:r>
      <w:r w:rsidR="000D4037">
        <w:rPr>
          <w:rFonts w:ascii="Arial" w:eastAsia="Times New Roman" w:hAnsi="Arial" w:cs="Arial"/>
          <w:sz w:val="24"/>
          <w:szCs w:val="24"/>
        </w:rPr>
        <w:t>vima i označava arapskim</w:t>
      </w:r>
      <w:r>
        <w:rPr>
          <w:rFonts w:ascii="Arial" w:eastAsia="Times New Roman" w:hAnsi="Arial" w:cs="Arial"/>
          <w:sz w:val="24"/>
          <w:szCs w:val="24"/>
        </w:rPr>
        <w:t xml:space="preserve"> brojem prema </w:t>
      </w:r>
      <w:proofErr w:type="spellStart"/>
      <w:r>
        <w:rPr>
          <w:rFonts w:ascii="Arial" w:eastAsia="Times New Roman" w:hAnsi="Arial" w:cs="Arial"/>
          <w:sz w:val="24"/>
          <w:szCs w:val="24"/>
        </w:rPr>
        <w:t>redosljedu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2548A1" w:rsidRPr="000D4037" w:rsidRDefault="002548A1" w:rsidP="00F023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D4037">
        <w:rPr>
          <w:rFonts w:ascii="Arial" w:eastAsia="Times New Roman" w:hAnsi="Arial" w:cs="Arial"/>
          <w:b/>
          <w:sz w:val="24"/>
          <w:szCs w:val="24"/>
        </w:rPr>
        <w:t>U nastavku s</w:t>
      </w:r>
      <w:r w:rsidR="000D4037" w:rsidRPr="000D4037">
        <w:rPr>
          <w:rFonts w:ascii="Arial" w:eastAsia="Times New Roman" w:hAnsi="Arial" w:cs="Arial"/>
          <w:b/>
          <w:sz w:val="24"/>
          <w:szCs w:val="24"/>
        </w:rPr>
        <w:t>u</w:t>
      </w:r>
      <w:r w:rsidRPr="000D4037">
        <w:rPr>
          <w:rFonts w:ascii="Arial" w:eastAsia="Times New Roman" w:hAnsi="Arial" w:cs="Arial"/>
          <w:b/>
          <w:sz w:val="24"/>
          <w:szCs w:val="24"/>
        </w:rPr>
        <w:t xml:space="preserve"> dani primjeri označavanja</w:t>
      </w:r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literature koja se piše prem</w:t>
      </w:r>
      <w:r w:rsidR="000D4037" w:rsidRPr="000D4037">
        <w:rPr>
          <w:rFonts w:ascii="Arial" w:eastAsia="Times New Roman" w:hAnsi="Arial" w:cs="Arial"/>
          <w:b/>
          <w:sz w:val="24"/>
          <w:szCs w:val="24"/>
        </w:rPr>
        <w:t>a</w:t>
      </w:r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94C19" w:rsidRPr="000D4037">
        <w:rPr>
          <w:rFonts w:ascii="Arial" w:eastAsia="Times New Roman" w:hAnsi="Arial" w:cs="Arial"/>
          <w:b/>
          <w:sz w:val="24"/>
          <w:szCs w:val="24"/>
        </w:rPr>
        <w:t>redosljedu</w:t>
      </w:r>
      <w:proofErr w:type="spellEnd"/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pojavljivanja u radu i označava uglatim zagradama:</w:t>
      </w:r>
    </w:p>
    <w:p w:rsidR="00D94C19" w:rsidRDefault="00F104B2" w:rsidP="00D94C19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knjiga</w:t>
      </w:r>
      <w:r w:rsidR="00D94C19">
        <w:rPr>
          <w:rFonts w:ascii="Arial" w:eastAsia="Times New Roman" w:hAnsi="Arial" w:cs="Arial"/>
          <w:sz w:val="24"/>
          <w:szCs w:val="24"/>
        </w:rPr>
        <w:t>, (prezime autora, inicijal imena: Naziv knjige, Izdavač, Mjesto, godina, ISBN</w:t>
      </w:r>
      <w:r>
        <w:rPr>
          <w:rFonts w:ascii="Arial" w:eastAsia="Times New Roman" w:hAnsi="Arial" w:cs="Arial"/>
          <w:sz w:val="24"/>
          <w:szCs w:val="24"/>
        </w:rPr>
        <w:t>)</w:t>
      </w:r>
      <w:r w:rsidR="00D94C19">
        <w:rPr>
          <w:rFonts w:ascii="Arial" w:eastAsia="Times New Roman" w:hAnsi="Arial" w:cs="Arial"/>
          <w:sz w:val="24"/>
          <w:szCs w:val="24"/>
        </w:rPr>
        <w:t>, npr.:</w:t>
      </w:r>
    </w:p>
    <w:p w:rsidR="00D94C19" w:rsidRDefault="00D94C19" w:rsidP="00D94C19">
      <w:pPr>
        <w:jc w:val="both"/>
        <w:rPr>
          <w:rFonts w:ascii="Arial" w:hAnsi="Arial" w:cs="Arial"/>
          <w:sz w:val="24"/>
          <w:szCs w:val="24"/>
        </w:rPr>
      </w:pPr>
      <w:r w:rsidRPr="00D94C19">
        <w:rPr>
          <w:rFonts w:ascii="Arial" w:hAnsi="Arial" w:cs="Arial"/>
          <w:sz w:val="24"/>
          <w:szCs w:val="24"/>
        </w:rPr>
        <w:t xml:space="preserve">[1] </w:t>
      </w:r>
      <w:proofErr w:type="spellStart"/>
      <w:r w:rsidRPr="00184ED7">
        <w:rPr>
          <w:rFonts w:ascii="Arial" w:hAnsi="Arial" w:cs="Arial"/>
          <w:b/>
          <w:sz w:val="24"/>
          <w:szCs w:val="24"/>
        </w:rPr>
        <w:t>Polajnar</w:t>
      </w:r>
      <w:proofErr w:type="spellEnd"/>
      <w:r w:rsidRPr="00184ED7">
        <w:rPr>
          <w:rFonts w:ascii="Arial" w:hAnsi="Arial" w:cs="Arial"/>
          <w:b/>
          <w:sz w:val="24"/>
          <w:szCs w:val="24"/>
        </w:rPr>
        <w:t xml:space="preserve"> A.,</w:t>
      </w:r>
      <w:proofErr w:type="spellStart"/>
      <w:r w:rsidRPr="00184ED7">
        <w:rPr>
          <w:rFonts w:ascii="Arial" w:hAnsi="Arial" w:cs="Arial"/>
          <w:b/>
          <w:sz w:val="24"/>
          <w:szCs w:val="24"/>
        </w:rPr>
        <w:t>Verhovnik</w:t>
      </w:r>
      <w:proofErr w:type="spellEnd"/>
      <w:r w:rsidRPr="00184ED7">
        <w:rPr>
          <w:rFonts w:ascii="Arial" w:hAnsi="Arial" w:cs="Arial"/>
          <w:b/>
          <w:sz w:val="24"/>
          <w:szCs w:val="24"/>
        </w:rPr>
        <w:t xml:space="preserve"> V.</w:t>
      </w:r>
      <w:r w:rsidRPr="00D94C19">
        <w:rPr>
          <w:rFonts w:ascii="Arial" w:hAnsi="Arial" w:cs="Arial"/>
          <w:sz w:val="24"/>
          <w:szCs w:val="24"/>
        </w:rPr>
        <w:t xml:space="preserve">: </w:t>
      </w:r>
      <w:r w:rsidR="00F104B2">
        <w:rPr>
          <w:rFonts w:ascii="Arial" w:hAnsi="Arial" w:cs="Arial"/>
          <w:sz w:val="24"/>
          <w:szCs w:val="24"/>
        </w:rPr>
        <w:t>„</w:t>
      </w:r>
      <w:r w:rsidRPr="00184ED7">
        <w:rPr>
          <w:rFonts w:ascii="Arial" w:hAnsi="Arial" w:cs="Arial"/>
          <w:i/>
          <w:sz w:val="24"/>
          <w:szCs w:val="24"/>
        </w:rPr>
        <w:t xml:space="preserve">Oblikovanje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dela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in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delovnih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mest</w:t>
      </w:r>
      <w:r w:rsidR="00F104B2">
        <w:rPr>
          <w:rFonts w:ascii="Arial" w:hAnsi="Arial" w:cs="Arial"/>
          <w:sz w:val="24"/>
          <w:szCs w:val="24"/>
        </w:rPr>
        <w:t>“</w:t>
      </w:r>
      <w:r w:rsidRPr="00D94C19">
        <w:rPr>
          <w:rFonts w:ascii="Arial" w:hAnsi="Arial" w:cs="Arial"/>
          <w:sz w:val="24"/>
          <w:szCs w:val="24"/>
        </w:rPr>
        <w:t>, Udžbeni</w:t>
      </w:r>
      <w:r w:rsidR="009C2473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9C2473">
        <w:rPr>
          <w:rFonts w:ascii="Arial" w:hAnsi="Arial" w:cs="Arial"/>
          <w:sz w:val="24"/>
          <w:szCs w:val="24"/>
        </w:rPr>
        <w:t>Univerze</w:t>
      </w:r>
      <w:proofErr w:type="spellEnd"/>
      <w:r w:rsidR="009C2473">
        <w:rPr>
          <w:rFonts w:ascii="Arial" w:hAnsi="Arial" w:cs="Arial"/>
          <w:sz w:val="24"/>
          <w:szCs w:val="24"/>
        </w:rPr>
        <w:t xml:space="preserve"> v Mariboru, Fakultet</w:t>
      </w:r>
      <w:r w:rsidRPr="00D94C19">
        <w:rPr>
          <w:rFonts w:ascii="Arial" w:hAnsi="Arial" w:cs="Arial"/>
          <w:sz w:val="24"/>
          <w:szCs w:val="24"/>
        </w:rPr>
        <w:t xml:space="preserve">a za </w:t>
      </w:r>
      <w:proofErr w:type="spellStart"/>
      <w:r w:rsidRPr="00D94C19">
        <w:rPr>
          <w:rFonts w:ascii="Arial" w:hAnsi="Arial" w:cs="Arial"/>
          <w:sz w:val="24"/>
          <w:szCs w:val="24"/>
        </w:rPr>
        <w:t>strojništvo</w:t>
      </w:r>
      <w:proofErr w:type="spellEnd"/>
      <w:r w:rsidRPr="00D94C19">
        <w:rPr>
          <w:rFonts w:ascii="Arial" w:hAnsi="Arial" w:cs="Arial"/>
          <w:sz w:val="24"/>
          <w:szCs w:val="24"/>
        </w:rPr>
        <w:t>, Maribor, (2000</w:t>
      </w:r>
      <w:r w:rsidR="009C2473">
        <w:rPr>
          <w:rFonts w:ascii="Arial" w:hAnsi="Arial" w:cs="Arial"/>
          <w:sz w:val="24"/>
          <w:szCs w:val="24"/>
        </w:rPr>
        <w:t>.</w:t>
      </w:r>
      <w:r w:rsidRPr="00D94C19">
        <w:rPr>
          <w:rFonts w:ascii="Arial" w:hAnsi="Arial" w:cs="Arial"/>
          <w:sz w:val="24"/>
          <w:szCs w:val="24"/>
        </w:rPr>
        <w:t>), ISBN 86-435-0341-X</w:t>
      </w:r>
    </w:p>
    <w:p w:rsidR="00D94C19" w:rsidRDefault="00D94C19" w:rsidP="00D94C1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časopis, (</w:t>
      </w:r>
      <w:r w:rsidR="00F104B2">
        <w:rPr>
          <w:rFonts w:ascii="Arial" w:hAnsi="Arial" w:cs="Arial"/>
          <w:sz w:val="24"/>
          <w:szCs w:val="24"/>
        </w:rPr>
        <w:t xml:space="preserve">prezime </w:t>
      </w:r>
      <w:r>
        <w:rPr>
          <w:rFonts w:ascii="Arial" w:hAnsi="Arial" w:cs="Arial"/>
          <w:sz w:val="24"/>
          <w:szCs w:val="24"/>
        </w:rPr>
        <w:t>autora, inicijal imena: Naziv članka, Naziv časopisa, Volumen čas</w:t>
      </w:r>
      <w:r w:rsidR="00B925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pisa, godina, broj, stranica) npr.</w:t>
      </w:r>
    </w:p>
    <w:p w:rsid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[2] </w:t>
      </w:r>
      <w:r w:rsidRPr="00184ED7">
        <w:rPr>
          <w:rFonts w:ascii="Arial" w:eastAsia="Times New Roman" w:hAnsi="Arial" w:cs="Arial"/>
          <w:b/>
          <w:sz w:val="24"/>
          <w:szCs w:val="20"/>
        </w:rPr>
        <w:t xml:space="preserve">Kirin S., </w:t>
      </w:r>
      <w:proofErr w:type="spellStart"/>
      <w:r w:rsidRPr="00184ED7">
        <w:rPr>
          <w:rFonts w:ascii="Arial" w:eastAsia="Times New Roman" w:hAnsi="Arial" w:cs="Arial"/>
          <w:b/>
          <w:sz w:val="24"/>
          <w:szCs w:val="20"/>
        </w:rPr>
        <w:t>Dragčević</w:t>
      </w:r>
      <w:proofErr w:type="spellEnd"/>
      <w:r w:rsidRPr="00184ED7">
        <w:rPr>
          <w:rFonts w:ascii="Arial" w:eastAsia="Times New Roman" w:hAnsi="Arial" w:cs="Arial"/>
          <w:b/>
          <w:sz w:val="24"/>
          <w:szCs w:val="20"/>
        </w:rPr>
        <w:t xml:space="preserve"> Z., </w:t>
      </w:r>
      <w:proofErr w:type="spellStart"/>
      <w:r w:rsidRPr="00184ED7">
        <w:rPr>
          <w:rFonts w:ascii="Arial" w:eastAsia="Times New Roman" w:hAnsi="Arial" w:cs="Arial"/>
          <w:b/>
          <w:sz w:val="24"/>
          <w:szCs w:val="20"/>
        </w:rPr>
        <w:t>Polajnar</w:t>
      </w:r>
      <w:proofErr w:type="spellEnd"/>
      <w:r w:rsidRPr="00184ED7">
        <w:rPr>
          <w:rFonts w:ascii="Arial" w:eastAsia="Times New Roman" w:hAnsi="Arial" w:cs="Arial"/>
          <w:b/>
          <w:sz w:val="24"/>
          <w:szCs w:val="20"/>
        </w:rPr>
        <w:t xml:space="preserve"> A.</w:t>
      </w:r>
      <w:r w:rsidRPr="00D94C19">
        <w:rPr>
          <w:rFonts w:ascii="Arial" w:eastAsia="Times New Roman" w:hAnsi="Arial" w:cs="Arial"/>
          <w:sz w:val="24"/>
          <w:szCs w:val="20"/>
        </w:rPr>
        <w:t xml:space="preserve">: </w:t>
      </w:r>
      <w:r w:rsidR="00F104B2">
        <w:rPr>
          <w:rFonts w:ascii="Arial" w:eastAsia="Times New Roman" w:hAnsi="Arial" w:cs="Arial"/>
          <w:sz w:val="24"/>
          <w:szCs w:val="20"/>
        </w:rPr>
        <w:t>„</w:t>
      </w:r>
      <w:r w:rsidRPr="00184ED7">
        <w:rPr>
          <w:rFonts w:ascii="Arial" w:eastAsia="Times New Roman" w:hAnsi="Arial" w:cs="Arial"/>
          <w:i/>
          <w:sz w:val="24"/>
          <w:szCs w:val="20"/>
        </w:rPr>
        <w:t>Radno opterećenje i zamor u tehnološkom procesu šivanja</w:t>
      </w:r>
      <w:r w:rsidR="00F104B2">
        <w:rPr>
          <w:rFonts w:ascii="Arial" w:eastAsia="Times New Roman" w:hAnsi="Arial" w:cs="Arial"/>
          <w:sz w:val="24"/>
          <w:szCs w:val="20"/>
        </w:rPr>
        <w:t>“</w:t>
      </w:r>
      <w:r w:rsidRPr="00D94C19">
        <w:rPr>
          <w:rFonts w:ascii="Arial" w:eastAsia="Times New Roman" w:hAnsi="Arial" w:cs="Arial"/>
          <w:sz w:val="24"/>
          <w:szCs w:val="20"/>
        </w:rPr>
        <w:t xml:space="preserve">, Tekstil, </w:t>
      </w:r>
      <w:r w:rsidRPr="00D94C19">
        <w:rPr>
          <w:rFonts w:ascii="Arial" w:eastAsia="Times New Roman" w:hAnsi="Arial" w:cs="Arial"/>
          <w:b/>
          <w:bCs/>
          <w:sz w:val="24"/>
          <w:szCs w:val="20"/>
        </w:rPr>
        <w:t>53</w:t>
      </w:r>
      <w:r w:rsidRPr="00D94C19">
        <w:rPr>
          <w:rFonts w:ascii="Arial" w:eastAsia="Times New Roman" w:hAnsi="Arial" w:cs="Arial"/>
          <w:sz w:val="24"/>
          <w:szCs w:val="20"/>
        </w:rPr>
        <w:t xml:space="preserve"> (2004.), 5, 226-243</w:t>
      </w:r>
      <w:r w:rsidR="00F104B2">
        <w:rPr>
          <w:rFonts w:ascii="Arial" w:eastAsia="Times New Roman" w:hAnsi="Arial" w:cs="Arial"/>
          <w:sz w:val="24"/>
          <w:szCs w:val="20"/>
        </w:rPr>
        <w:t>.</w:t>
      </w:r>
    </w:p>
    <w:p w:rsid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D94C19" w:rsidRDefault="00F104B2" w:rsidP="00D94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web </w:t>
      </w:r>
      <w:r w:rsidR="00D94C19">
        <w:rPr>
          <w:rFonts w:ascii="Arial" w:eastAsia="Times New Roman" w:hAnsi="Arial" w:cs="Arial"/>
          <w:sz w:val="24"/>
          <w:szCs w:val="20"/>
        </w:rPr>
        <w:t xml:space="preserve">stranica (Autor: Naziv članka, Internet stranica, </w:t>
      </w:r>
      <w:proofErr w:type="spellStart"/>
      <w:r w:rsidR="00D94C19">
        <w:rPr>
          <w:rFonts w:ascii="Arial" w:eastAsia="Times New Roman" w:hAnsi="Arial" w:cs="Arial"/>
          <w:sz w:val="24"/>
          <w:szCs w:val="20"/>
        </w:rPr>
        <w:t>pristupljeno</w:t>
      </w:r>
      <w:proofErr w:type="spellEnd"/>
      <w:r w:rsidR="00D94C19">
        <w:rPr>
          <w:rFonts w:ascii="Arial" w:eastAsia="Times New Roman" w:hAnsi="Arial" w:cs="Arial"/>
          <w:sz w:val="24"/>
          <w:szCs w:val="20"/>
        </w:rPr>
        <w:t>, dd.mm.gg.), npr.</w:t>
      </w:r>
    </w:p>
    <w:p w:rsidR="00D94C19" w:rsidRP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C19">
        <w:rPr>
          <w:rFonts w:ascii="Arial" w:eastAsia="Times New Roman" w:hAnsi="Arial" w:cs="Arial"/>
          <w:sz w:val="24"/>
          <w:szCs w:val="24"/>
        </w:rPr>
        <w:t xml:space="preserve">[3] </w:t>
      </w:r>
      <w:proofErr w:type="spellStart"/>
      <w:r w:rsidRPr="00D94C19">
        <w:rPr>
          <w:rFonts w:ascii="Arial" w:hAnsi="Arial" w:cs="Arial"/>
          <w:sz w:val="24"/>
          <w:szCs w:val="24"/>
        </w:rPr>
        <w:t>Ellegast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R.P</w:t>
      </w:r>
      <w:proofErr w:type="spellEnd"/>
      <w:r w:rsidRPr="00D94C19">
        <w:rPr>
          <w:rFonts w:ascii="Arial" w:hAnsi="Arial" w:cs="Arial"/>
          <w:sz w:val="24"/>
          <w:szCs w:val="24"/>
        </w:rPr>
        <w:t>. et al.:</w:t>
      </w:r>
      <w:proofErr w:type="spellStart"/>
      <w:r w:rsidRPr="00D94C19">
        <w:rPr>
          <w:rFonts w:ascii="Arial" w:hAnsi="Arial" w:cs="Arial"/>
          <w:sz w:val="24"/>
          <w:szCs w:val="24"/>
        </w:rPr>
        <w:t>Physical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worklad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94C19">
        <w:rPr>
          <w:rFonts w:ascii="Arial" w:hAnsi="Arial" w:cs="Arial"/>
          <w:sz w:val="24"/>
          <w:szCs w:val="24"/>
        </w:rPr>
        <w:t>swing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workplaces</w:t>
      </w:r>
      <w:proofErr w:type="spellEnd"/>
      <w:r w:rsidR="00F104B2">
        <w:rPr>
          <w:rFonts w:ascii="Arial" w:hAnsi="Arial" w:cs="Arial"/>
          <w:sz w:val="24"/>
          <w:szCs w:val="24"/>
        </w:rPr>
        <w:t xml:space="preserve"> </w:t>
      </w:r>
      <w:r w:rsidRPr="00D94C19">
        <w:rPr>
          <w:rFonts w:ascii="Arial" w:hAnsi="Arial" w:cs="Arial"/>
          <w:sz w:val="24"/>
          <w:szCs w:val="24"/>
        </w:rPr>
        <w:t>-</w:t>
      </w:r>
      <w:r w:rsidR="00F10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an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ergonomics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intervention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study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D94C19">
          <w:rPr>
            <w:rFonts w:ascii="Arial" w:hAnsi="Arial" w:cs="Arial"/>
            <w:color w:val="0000FF"/>
            <w:sz w:val="24"/>
            <w:szCs w:val="24"/>
            <w:u w:val="single"/>
          </w:rPr>
          <w:t>www.hvbg.de</w:t>
        </w:r>
      </w:hyperlink>
      <w:r w:rsidRPr="00D94C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4C19">
        <w:rPr>
          <w:rFonts w:ascii="Arial" w:hAnsi="Arial" w:cs="Arial"/>
          <w:sz w:val="24"/>
          <w:szCs w:val="24"/>
        </w:rPr>
        <w:t>pristupljeno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2.09.2011</w:t>
      </w:r>
      <w:r w:rsidR="00F104B2">
        <w:rPr>
          <w:rFonts w:ascii="Arial" w:hAnsi="Arial" w:cs="Arial"/>
          <w:sz w:val="24"/>
          <w:szCs w:val="24"/>
        </w:rPr>
        <w:t>.</w:t>
      </w:r>
    </w:p>
    <w:p w:rsidR="00D94C19" w:rsidRPr="00D94C19" w:rsidRDefault="00D94C19" w:rsidP="00D94C1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94C19" w:rsidRDefault="008A43A6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3.7. Popis simbola</w:t>
      </w:r>
    </w:p>
    <w:p w:rsidR="008A43A6" w:rsidRDefault="008A43A6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simbola slijedi nakon stranice s literaturom</w:t>
      </w:r>
      <w:r w:rsidR="000D4037">
        <w:rPr>
          <w:rFonts w:ascii="Arial" w:eastAsia="Times New Roman" w:hAnsi="Arial" w:cs="Arial"/>
          <w:sz w:val="24"/>
          <w:szCs w:val="24"/>
        </w:rPr>
        <w:t>. Kod popisa simbola piše se oznaka simbola i njegovo značenje, npr.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53"/>
      </w:tblGrid>
      <w:tr w:rsidR="000D4037" w:rsidRPr="007524F2" w:rsidTr="00AD4E8B">
        <w:tc>
          <w:tcPr>
            <w:tcW w:w="2235" w:type="dxa"/>
          </w:tcPr>
          <w:p w:rsidR="00B9254B" w:rsidRPr="007524F2" w:rsidRDefault="00184ED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POPIS</w:t>
            </w:r>
            <w:r w:rsidR="00AD4E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9254B" w:rsidRPr="007524F2">
              <w:rPr>
                <w:rFonts w:ascii="Arial" w:eastAsia="Times New Roman" w:hAnsi="Arial" w:cs="Arial"/>
                <w:sz w:val="24"/>
                <w:szCs w:val="24"/>
              </w:rPr>
              <w:t>SIMBOLA</w:t>
            </w: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FM</w:t>
            </w:r>
          </w:p>
        </w:tc>
        <w:tc>
          <w:tcPr>
            <w:tcW w:w="7053" w:type="dxa"/>
          </w:tcPr>
          <w:p w:rsidR="00B9254B" w:rsidRPr="007524F2" w:rsidRDefault="009C2473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(KORIŠTENIH KRATICA)</w:t>
            </w: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osnovni pokret stopalom, TMU</w:t>
            </w: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4037" w:rsidRPr="007524F2" w:rsidTr="00AD4E8B">
        <w:tc>
          <w:tcPr>
            <w:tcW w:w="2235" w:type="dxa"/>
          </w:tcPr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FMP</w:t>
            </w:r>
          </w:p>
        </w:tc>
        <w:tc>
          <w:tcPr>
            <w:tcW w:w="7053" w:type="dxa"/>
          </w:tcPr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osnovni pokret stopalom uz pritiskanje silom većom od 50 N, TMU</w:t>
            </w: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D4037" w:rsidRDefault="009F14A3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r w:rsidR="000D4037">
        <w:rPr>
          <w:rFonts w:ascii="Arial" w:eastAsia="Times New Roman" w:hAnsi="Arial" w:cs="Arial"/>
          <w:sz w:val="24"/>
          <w:szCs w:val="24"/>
        </w:rPr>
        <w:t>. Popis slika</w:t>
      </w:r>
    </w:p>
    <w:p w:rsidR="000D4037" w:rsidRDefault="000D4037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D4037" w:rsidRDefault="000D4037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Popis slika </w:t>
      </w:r>
      <w:proofErr w:type="spellStart"/>
      <w:r>
        <w:rPr>
          <w:rFonts w:ascii="Arial" w:eastAsia="Times New Roman" w:hAnsi="Arial" w:cs="Arial"/>
          <w:sz w:val="24"/>
          <w:szCs w:val="24"/>
        </w:rPr>
        <w:t>sljedi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nakon popisa simbola. Popis sadrži redni broj i naziv svih </w:t>
      </w:r>
      <w:r w:rsidR="00F104B2">
        <w:rPr>
          <w:rFonts w:ascii="Arial" w:eastAsia="Times New Roman" w:hAnsi="Arial" w:cs="Arial"/>
          <w:sz w:val="24"/>
          <w:szCs w:val="24"/>
        </w:rPr>
        <w:t xml:space="preserve">slika </w:t>
      </w:r>
      <w:r>
        <w:rPr>
          <w:rFonts w:ascii="Arial" w:eastAsia="Times New Roman" w:hAnsi="Arial" w:cs="Arial"/>
          <w:sz w:val="24"/>
          <w:szCs w:val="24"/>
        </w:rPr>
        <w:t>navedenih prema redosl</w:t>
      </w:r>
      <w:r w:rsidR="009C247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jedu (broj stranice) pojavljiva</w:t>
      </w:r>
      <w:r w:rsidR="00B9254B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ja u radu. Naslov POPIS SLIKA napisan je velikim slovima. Stranica se numerira arapskim brojem. U nastavku je dan primjer popisa slika.</w:t>
      </w:r>
    </w:p>
    <w:p w:rsid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SLIKA</w:t>
      </w:r>
      <w:r w:rsidRPr="007224CC">
        <w:rPr>
          <w:rFonts w:ascii="Arial" w:eastAsia="Times New Roman" w:hAnsi="Arial" w:cs="Arial"/>
          <w:sz w:val="24"/>
          <w:szCs w:val="24"/>
        </w:rPr>
        <w:t>:</w:t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Stranica</w:t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224CC">
        <w:rPr>
          <w:rFonts w:ascii="Arial" w:eastAsia="Times New Roman" w:hAnsi="Arial" w:cs="Arial"/>
          <w:sz w:val="24"/>
          <w:szCs w:val="24"/>
        </w:rPr>
        <w:t>Sl.1</w:t>
      </w:r>
      <w:r w:rsidRPr="007224CC">
        <w:rPr>
          <w:rFonts w:ascii="Arial" w:eastAsia="Times New Roman" w:hAnsi="Arial" w:cs="Arial"/>
          <w:sz w:val="24"/>
          <w:szCs w:val="24"/>
        </w:rPr>
        <w:tab/>
        <w:t>Krit</w:t>
      </w:r>
      <w:r>
        <w:rPr>
          <w:rFonts w:ascii="Arial" w:eastAsia="Times New Roman" w:hAnsi="Arial" w:cs="Arial"/>
          <w:sz w:val="24"/>
          <w:szCs w:val="24"/>
        </w:rPr>
        <w:t>eriji kakvoće izgleda odjeće …………………………………………..3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224CC">
        <w:rPr>
          <w:rFonts w:ascii="Arial" w:eastAsia="Times New Roman" w:hAnsi="Arial" w:cs="Arial"/>
          <w:sz w:val="24"/>
          <w:szCs w:val="24"/>
        </w:rPr>
        <w:t>Sl.2</w:t>
      </w:r>
      <w:r w:rsidRPr="007224CC">
        <w:rPr>
          <w:rFonts w:ascii="Arial" w:eastAsia="Times New Roman" w:hAnsi="Arial" w:cs="Arial"/>
          <w:sz w:val="24"/>
          <w:szCs w:val="24"/>
        </w:rPr>
        <w:tab/>
        <w:t>Prikaz čimbenika oblikovanja radnih m</w:t>
      </w:r>
      <w:r>
        <w:rPr>
          <w:rFonts w:ascii="Arial" w:eastAsia="Times New Roman" w:hAnsi="Arial" w:cs="Arial"/>
          <w:sz w:val="24"/>
          <w:szCs w:val="24"/>
        </w:rPr>
        <w:t xml:space="preserve">jesta u odjevnoj industriji……..5 </w:t>
      </w:r>
    </w:p>
    <w:p w:rsid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9F14A3" w:rsidP="007224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r w:rsidR="007224CC">
        <w:rPr>
          <w:rFonts w:ascii="Arial" w:eastAsia="Times New Roman" w:hAnsi="Arial" w:cs="Arial"/>
          <w:sz w:val="24"/>
          <w:szCs w:val="24"/>
        </w:rPr>
        <w:t>. Popis tablica</w:t>
      </w:r>
    </w:p>
    <w:p w:rsidR="007224CC" w:rsidRDefault="007224CC" w:rsidP="007224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Pr="00D94C19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Popis tablica </w:t>
      </w:r>
      <w:proofErr w:type="spellStart"/>
      <w:r>
        <w:rPr>
          <w:rFonts w:ascii="Arial" w:eastAsia="Times New Roman" w:hAnsi="Arial" w:cs="Arial"/>
          <w:sz w:val="24"/>
          <w:szCs w:val="24"/>
        </w:rPr>
        <w:t>sljedi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nakon popisa slika. Popis sadrži redni broj i naziv svih </w:t>
      </w:r>
      <w:r w:rsidR="00DF6F9E">
        <w:rPr>
          <w:rFonts w:ascii="Arial" w:eastAsia="Times New Roman" w:hAnsi="Arial" w:cs="Arial"/>
          <w:sz w:val="24"/>
          <w:szCs w:val="24"/>
        </w:rPr>
        <w:t xml:space="preserve">tablica </w:t>
      </w:r>
      <w:r>
        <w:rPr>
          <w:rFonts w:ascii="Arial" w:eastAsia="Times New Roman" w:hAnsi="Arial" w:cs="Arial"/>
          <w:sz w:val="24"/>
          <w:szCs w:val="24"/>
        </w:rPr>
        <w:t>navedenih prema redosl</w:t>
      </w:r>
      <w:r w:rsidR="009C247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jedu (broj stranice) pojavljiva</w:t>
      </w:r>
      <w:r w:rsidR="00DF6F9E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ja u radu. Naslov POPIS TABLICA napisan je velikim slovima. Stranica se numerira arapskim brojem. U nastavku je dan primjer popisa tablica.</w:t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>POPIS TABLICA:</w:t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="007224CC" w:rsidRPr="00184ED7">
        <w:rPr>
          <w:rFonts w:ascii="Arial" w:hAnsi="Arial" w:cs="Arial"/>
          <w:sz w:val="24"/>
          <w:szCs w:val="24"/>
        </w:rPr>
        <w:t>Stranica</w:t>
      </w:r>
    </w:p>
    <w:p w:rsidR="000D4037" w:rsidRP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>Tab.1</w:t>
      </w:r>
      <w:r w:rsidRPr="009C2473">
        <w:rPr>
          <w:rFonts w:ascii="Arial" w:hAnsi="Arial" w:cs="Arial"/>
          <w:sz w:val="24"/>
          <w:szCs w:val="24"/>
        </w:rPr>
        <w:tab/>
        <w:t xml:space="preserve">Statički antropometrijski izmjeri sjedećeg položaja za žensku </w:t>
      </w:r>
      <w:r w:rsidR="009C2473" w:rsidRPr="009C2473">
        <w:rPr>
          <w:rFonts w:ascii="Arial" w:hAnsi="Arial" w:cs="Arial"/>
          <w:sz w:val="24"/>
          <w:szCs w:val="24"/>
        </w:rPr>
        <w:t>i mušku populaciju…</w:t>
      </w:r>
      <w:r w:rsidR="009C247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="009C2473" w:rsidRPr="009C2473">
        <w:rPr>
          <w:rFonts w:ascii="Arial" w:hAnsi="Arial" w:cs="Arial"/>
          <w:sz w:val="24"/>
          <w:szCs w:val="24"/>
        </w:rPr>
        <w:t xml:space="preserve">.        </w:t>
      </w:r>
      <w:r w:rsidRPr="009C2473">
        <w:rPr>
          <w:rFonts w:ascii="Arial" w:hAnsi="Arial" w:cs="Arial"/>
          <w:sz w:val="24"/>
          <w:szCs w:val="24"/>
        </w:rPr>
        <w:t>7</w:t>
      </w:r>
    </w:p>
    <w:p w:rsidR="000D4037" w:rsidRP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>Tab.2</w:t>
      </w:r>
      <w:r w:rsidRPr="009C2473">
        <w:rPr>
          <w:rFonts w:ascii="Arial" w:hAnsi="Arial" w:cs="Arial"/>
          <w:sz w:val="24"/>
          <w:szCs w:val="24"/>
        </w:rPr>
        <w:tab/>
        <w:t>Raspon odstupanja i udjela pojedine antro</w:t>
      </w:r>
      <w:r w:rsidR="009C2473" w:rsidRPr="009C2473">
        <w:rPr>
          <w:rFonts w:ascii="Arial" w:hAnsi="Arial" w:cs="Arial"/>
          <w:sz w:val="24"/>
          <w:szCs w:val="24"/>
        </w:rPr>
        <w:t>pometrijske veličine iskazane</w:t>
      </w:r>
    </w:p>
    <w:p w:rsidR="000D4037" w:rsidRPr="009C2473" w:rsidRDefault="009C2473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 xml:space="preserve"> u percentilima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0D4037" w:rsidRPr="009C2473">
        <w:rPr>
          <w:rFonts w:ascii="Arial" w:hAnsi="Arial" w:cs="Arial"/>
          <w:sz w:val="24"/>
          <w:szCs w:val="24"/>
        </w:rPr>
        <w:t>15</w:t>
      </w:r>
    </w:p>
    <w:p w:rsidR="000D4037" w:rsidRPr="00184ED7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ab/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4037" w:rsidRPr="00F0238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6B3644" w:rsidRDefault="006B3644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2473" w:rsidRDefault="009C2473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2473" w:rsidRDefault="009C2473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23155" w:rsidRDefault="007224CC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184ED7">
        <w:rPr>
          <w:rFonts w:ascii="Arial" w:hAnsi="Arial" w:cs="Arial"/>
          <w:b/>
          <w:sz w:val="24"/>
          <w:szCs w:val="24"/>
        </w:rPr>
        <w:t>T</w:t>
      </w:r>
      <w:r w:rsidR="00DF6F9E" w:rsidRPr="00184ED7">
        <w:rPr>
          <w:rFonts w:ascii="Arial" w:hAnsi="Arial" w:cs="Arial"/>
          <w:b/>
          <w:sz w:val="24"/>
          <w:szCs w:val="24"/>
        </w:rPr>
        <w:t>ehničke upute za izradu rada</w:t>
      </w:r>
    </w:p>
    <w:p w:rsidR="007224CC" w:rsidRDefault="007224CC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Tehničkom oblikovanju stručnog pisano</w:t>
      </w:r>
      <w:r w:rsidR="00B9254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rada potrebno je posvetiti veliku pozornost: Uredn</w:t>
      </w:r>
      <w:r w:rsidR="00B925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 pregledno pripremljeni rad olakšava či</w:t>
      </w:r>
      <w:r w:rsidR="00B9254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anje, te daje uv</w:t>
      </w:r>
      <w:r w:rsidR="00B9254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 u sustavnost izlaganja i obrade izabranog predmeta rada.</w:t>
      </w:r>
    </w:p>
    <w:p w:rsidR="007224CC" w:rsidRDefault="007224CC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rad piše se na računalu</w:t>
      </w:r>
      <w:r w:rsidR="00DF05D4">
        <w:rPr>
          <w:rFonts w:ascii="Arial" w:hAnsi="Arial" w:cs="Arial"/>
          <w:sz w:val="24"/>
          <w:szCs w:val="24"/>
        </w:rPr>
        <w:t xml:space="preserve">. Uz zadovoljavajući vanjski </w:t>
      </w:r>
      <w:proofErr w:type="spellStart"/>
      <w:r w:rsidR="00DF05D4">
        <w:rPr>
          <w:rFonts w:ascii="Arial" w:hAnsi="Arial" w:cs="Arial"/>
          <w:sz w:val="24"/>
          <w:szCs w:val="24"/>
        </w:rPr>
        <w:t>izged</w:t>
      </w:r>
      <w:proofErr w:type="spellEnd"/>
      <w:r w:rsidR="00DF05D4">
        <w:rPr>
          <w:rFonts w:ascii="Arial" w:hAnsi="Arial" w:cs="Arial"/>
          <w:sz w:val="24"/>
          <w:szCs w:val="24"/>
        </w:rPr>
        <w:t xml:space="preserve"> i primjerenu sadržajn</w:t>
      </w:r>
      <w:r w:rsidR="00B9254B">
        <w:rPr>
          <w:rFonts w:ascii="Arial" w:hAnsi="Arial" w:cs="Arial"/>
          <w:sz w:val="24"/>
          <w:szCs w:val="24"/>
        </w:rPr>
        <w:t>u</w:t>
      </w:r>
      <w:r w:rsidR="00DF05D4">
        <w:rPr>
          <w:rFonts w:ascii="Arial" w:hAnsi="Arial" w:cs="Arial"/>
          <w:sz w:val="24"/>
          <w:szCs w:val="24"/>
        </w:rPr>
        <w:t xml:space="preserve"> strukturu, rad mo</w:t>
      </w:r>
      <w:r w:rsidR="00B9254B">
        <w:rPr>
          <w:rFonts w:ascii="Arial" w:hAnsi="Arial" w:cs="Arial"/>
          <w:sz w:val="24"/>
          <w:szCs w:val="24"/>
        </w:rPr>
        <w:t>ra biti korektan u GRAMATIČKOM,</w:t>
      </w:r>
      <w:r w:rsidR="00DF05D4">
        <w:rPr>
          <w:rFonts w:ascii="Arial" w:hAnsi="Arial" w:cs="Arial"/>
          <w:sz w:val="24"/>
          <w:szCs w:val="24"/>
        </w:rPr>
        <w:t xml:space="preserve"> PRAVOPISNOM I STILSKOM smislu. Student je dužan savjesno</w:t>
      </w:r>
      <w:r w:rsidR="00B9254B">
        <w:rPr>
          <w:rFonts w:ascii="Arial" w:hAnsi="Arial" w:cs="Arial"/>
          <w:sz w:val="24"/>
          <w:szCs w:val="24"/>
        </w:rPr>
        <w:t xml:space="preserve"> </w:t>
      </w:r>
      <w:r w:rsidR="00DF05D4">
        <w:rPr>
          <w:rFonts w:ascii="Arial" w:hAnsi="Arial" w:cs="Arial"/>
          <w:sz w:val="24"/>
          <w:szCs w:val="24"/>
        </w:rPr>
        <w:t xml:space="preserve">kontrolirati i ispraviti tekst, jer za tekst </w:t>
      </w:r>
      <w:proofErr w:type="spellStart"/>
      <w:r w:rsidR="00DF05D4">
        <w:rPr>
          <w:rFonts w:ascii="Arial" w:hAnsi="Arial" w:cs="Arial"/>
          <w:sz w:val="24"/>
          <w:szCs w:val="24"/>
        </w:rPr>
        <w:t>odogovara</w:t>
      </w:r>
      <w:proofErr w:type="spellEnd"/>
      <w:r w:rsidR="00DF05D4">
        <w:rPr>
          <w:rFonts w:ascii="Arial" w:hAnsi="Arial" w:cs="Arial"/>
          <w:sz w:val="24"/>
          <w:szCs w:val="24"/>
        </w:rPr>
        <w:t xml:space="preserve"> isključivo autor.</w:t>
      </w:r>
    </w:p>
    <w:p w:rsidR="00DF05D4" w:rsidRDefault="00DF6F9E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F05D4">
        <w:rPr>
          <w:rFonts w:ascii="Arial" w:hAnsi="Arial" w:cs="Arial"/>
          <w:sz w:val="24"/>
          <w:szCs w:val="24"/>
        </w:rPr>
        <w:t>alja znati sljedeće:</w:t>
      </w:r>
    </w:p>
    <w:p w:rsidR="00DF05D4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01B5">
        <w:rPr>
          <w:rFonts w:ascii="Arial" w:hAnsi="Arial" w:cs="Arial"/>
          <w:sz w:val="24"/>
          <w:szCs w:val="24"/>
        </w:rPr>
        <w:t>za svake riječi nalazi se jedan razmak</w:t>
      </w:r>
    </w:p>
    <w:p w:rsid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pravopisni </w:t>
      </w:r>
      <w:r w:rsidR="007101B5">
        <w:rPr>
          <w:rFonts w:ascii="Arial" w:hAnsi="Arial" w:cs="Arial"/>
          <w:sz w:val="24"/>
          <w:szCs w:val="24"/>
        </w:rPr>
        <w:t>znakovi kao što su točka, upitnik, uskličnik, zarez, točka zarez, zgrada, pišu se zajedno s ri</w:t>
      </w:r>
      <w:r w:rsidR="00B9254B">
        <w:rPr>
          <w:rFonts w:ascii="Arial" w:hAnsi="Arial" w:cs="Arial"/>
          <w:sz w:val="24"/>
          <w:szCs w:val="24"/>
        </w:rPr>
        <w:t>j</w:t>
      </w:r>
      <w:r w:rsidR="007101B5">
        <w:rPr>
          <w:rFonts w:ascii="Arial" w:hAnsi="Arial" w:cs="Arial"/>
          <w:sz w:val="24"/>
          <w:szCs w:val="24"/>
        </w:rPr>
        <w:t>ečju iza koje slijede (izmeđ</w:t>
      </w:r>
      <w:r w:rsidR="00B9254B">
        <w:rPr>
          <w:rFonts w:ascii="Arial" w:hAnsi="Arial" w:cs="Arial"/>
          <w:sz w:val="24"/>
          <w:szCs w:val="24"/>
        </w:rPr>
        <w:t>u</w:t>
      </w:r>
      <w:r w:rsidR="007101B5">
        <w:rPr>
          <w:rFonts w:ascii="Arial" w:hAnsi="Arial" w:cs="Arial"/>
          <w:sz w:val="24"/>
          <w:szCs w:val="24"/>
        </w:rPr>
        <w:t xml:space="preserve"> tih</w:t>
      </w:r>
      <w:r w:rsidR="00B9254B">
        <w:rPr>
          <w:rFonts w:ascii="Arial" w:hAnsi="Arial" w:cs="Arial"/>
          <w:sz w:val="24"/>
          <w:szCs w:val="24"/>
        </w:rPr>
        <w:t xml:space="preserve"> </w:t>
      </w:r>
      <w:r w:rsidR="007101B5">
        <w:rPr>
          <w:rFonts w:ascii="Arial" w:hAnsi="Arial" w:cs="Arial"/>
          <w:sz w:val="24"/>
          <w:szCs w:val="24"/>
        </w:rPr>
        <w:t>znakova i riječi ne stavlja se razmak)</w:t>
      </w:r>
    </w:p>
    <w:p w:rsid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znakovi </w:t>
      </w:r>
      <w:r w:rsidR="007101B5">
        <w:rPr>
          <w:rFonts w:ascii="Arial" w:hAnsi="Arial" w:cs="Arial"/>
          <w:sz w:val="24"/>
          <w:szCs w:val="24"/>
        </w:rPr>
        <w:t>kao što su na</w:t>
      </w:r>
      <w:r w:rsidR="00B9254B">
        <w:rPr>
          <w:rFonts w:ascii="Arial" w:hAnsi="Arial" w:cs="Arial"/>
          <w:sz w:val="24"/>
          <w:szCs w:val="24"/>
        </w:rPr>
        <w:t>v</w:t>
      </w:r>
      <w:r w:rsidR="007101B5">
        <w:rPr>
          <w:rFonts w:ascii="Arial" w:hAnsi="Arial" w:cs="Arial"/>
          <w:sz w:val="24"/>
          <w:szCs w:val="24"/>
        </w:rPr>
        <w:t>odnici na početku navod</w:t>
      </w:r>
      <w:r w:rsidR="00B9254B">
        <w:rPr>
          <w:rFonts w:ascii="Arial" w:hAnsi="Arial" w:cs="Arial"/>
          <w:sz w:val="24"/>
          <w:szCs w:val="24"/>
        </w:rPr>
        <w:t>a</w:t>
      </w:r>
      <w:r w:rsidR="007101B5">
        <w:rPr>
          <w:rFonts w:ascii="Arial" w:hAnsi="Arial" w:cs="Arial"/>
          <w:sz w:val="24"/>
          <w:szCs w:val="24"/>
        </w:rPr>
        <w:t xml:space="preserve"> i otvorena zagrada, pišu se zajedno s riječju ispred koje se nalaze</w:t>
      </w:r>
    </w:p>
    <w:p w:rsidR="007101B5" w:rsidRP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crtica </w:t>
      </w:r>
      <w:r w:rsidR="00D11A53">
        <w:rPr>
          <w:rFonts w:ascii="Arial" w:hAnsi="Arial" w:cs="Arial"/>
          <w:sz w:val="24"/>
          <w:szCs w:val="24"/>
        </w:rPr>
        <w:t>se piše zajedno s riječima između kojih stoji ako se radi o složenici ( npr. tehno-ekonomski), a odvojeno ako se koristi u neku dugu svrhu</w:t>
      </w:r>
    </w:p>
    <w:p w:rsidR="00723155" w:rsidRDefault="00723155" w:rsidP="006770A6">
      <w:pPr>
        <w:jc w:val="both"/>
        <w:rPr>
          <w:rFonts w:ascii="Arial" w:hAnsi="Arial" w:cs="Arial"/>
          <w:sz w:val="24"/>
          <w:szCs w:val="24"/>
        </w:rPr>
      </w:pPr>
    </w:p>
    <w:p w:rsidR="00723155" w:rsidRPr="00D31027" w:rsidRDefault="00723155" w:rsidP="006770A6">
      <w:pPr>
        <w:jc w:val="both"/>
        <w:rPr>
          <w:rFonts w:ascii="Arial" w:hAnsi="Arial" w:cs="Arial"/>
          <w:sz w:val="24"/>
          <w:szCs w:val="24"/>
        </w:rPr>
      </w:pPr>
    </w:p>
    <w:sectPr w:rsidR="00723155" w:rsidRPr="00D3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41"/>
    <w:multiLevelType w:val="hybridMultilevel"/>
    <w:tmpl w:val="D6EEE0D4"/>
    <w:lvl w:ilvl="0" w:tplc="B3C664AE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64C2"/>
    <w:multiLevelType w:val="multilevel"/>
    <w:tmpl w:val="12AA8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1"/>
    <w:rsid w:val="00011C13"/>
    <w:rsid w:val="000D4037"/>
    <w:rsid w:val="00171050"/>
    <w:rsid w:val="001820E8"/>
    <w:rsid w:val="00184ED7"/>
    <w:rsid w:val="002548A1"/>
    <w:rsid w:val="00276767"/>
    <w:rsid w:val="00304B75"/>
    <w:rsid w:val="00317BCD"/>
    <w:rsid w:val="0037389F"/>
    <w:rsid w:val="004B6F4D"/>
    <w:rsid w:val="005B2BB5"/>
    <w:rsid w:val="006770A6"/>
    <w:rsid w:val="00686C3C"/>
    <w:rsid w:val="006B3644"/>
    <w:rsid w:val="006D7A6A"/>
    <w:rsid w:val="007101B5"/>
    <w:rsid w:val="007224CC"/>
    <w:rsid w:val="00723155"/>
    <w:rsid w:val="007524F2"/>
    <w:rsid w:val="00755D9B"/>
    <w:rsid w:val="00762D84"/>
    <w:rsid w:val="007A426D"/>
    <w:rsid w:val="007E14EB"/>
    <w:rsid w:val="008617F5"/>
    <w:rsid w:val="00894184"/>
    <w:rsid w:val="008A43A6"/>
    <w:rsid w:val="009832F2"/>
    <w:rsid w:val="009A3351"/>
    <w:rsid w:val="009C2473"/>
    <w:rsid w:val="009D5F95"/>
    <w:rsid w:val="009F14A3"/>
    <w:rsid w:val="00A22A06"/>
    <w:rsid w:val="00A55EEA"/>
    <w:rsid w:val="00AA7B7F"/>
    <w:rsid w:val="00AD0F07"/>
    <w:rsid w:val="00AD4E8B"/>
    <w:rsid w:val="00B122B1"/>
    <w:rsid w:val="00B91624"/>
    <w:rsid w:val="00B91EB7"/>
    <w:rsid w:val="00B9254B"/>
    <w:rsid w:val="00BA202F"/>
    <w:rsid w:val="00BF71A6"/>
    <w:rsid w:val="00C02BF7"/>
    <w:rsid w:val="00C80C2B"/>
    <w:rsid w:val="00D11A53"/>
    <w:rsid w:val="00D31027"/>
    <w:rsid w:val="00D4251B"/>
    <w:rsid w:val="00D73BB7"/>
    <w:rsid w:val="00D94C19"/>
    <w:rsid w:val="00DF05D4"/>
    <w:rsid w:val="00DF6F9E"/>
    <w:rsid w:val="00E77F12"/>
    <w:rsid w:val="00EB7A7C"/>
    <w:rsid w:val="00EE7F06"/>
    <w:rsid w:val="00EF3B6D"/>
    <w:rsid w:val="00EF5DB2"/>
    <w:rsid w:val="00F02387"/>
    <w:rsid w:val="00F104B2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1"/>
    <w:pPr>
      <w:ind w:left="720"/>
      <w:contextualSpacing/>
    </w:pPr>
  </w:style>
  <w:style w:type="paragraph" w:styleId="Header">
    <w:name w:val="header"/>
    <w:basedOn w:val="Normal"/>
    <w:link w:val="HeaderChar"/>
    <w:rsid w:val="005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1"/>
    <w:pPr>
      <w:ind w:left="720"/>
      <w:contextualSpacing/>
    </w:pPr>
  </w:style>
  <w:style w:type="paragraph" w:styleId="Header">
    <w:name w:val="header"/>
    <w:basedOn w:val="Normal"/>
    <w:link w:val="HeaderChar"/>
    <w:rsid w:val="005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www.hvb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0DF0-5476-43BD-A785-C327F36A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C9313DF2.dotm</Template>
  <TotalTime>1</TotalTime>
  <Pages>16</Pages>
  <Words>2195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u Karlovcu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 Snježana</dc:creator>
  <cp:lastModifiedBy>Snježana Kirin</cp:lastModifiedBy>
  <cp:revision>4</cp:revision>
  <cp:lastPrinted>2015-11-17T11:00:00Z</cp:lastPrinted>
  <dcterms:created xsi:type="dcterms:W3CDTF">2016-01-19T10:29:00Z</dcterms:created>
  <dcterms:modified xsi:type="dcterms:W3CDTF">2016-01-19T10:43:00Z</dcterms:modified>
</cp:coreProperties>
</file>